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6C91" w:rsidRPr="00690F54" w:rsidRDefault="00690F54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Pr="00690F54">
        <w:rPr>
          <w:b w:val="0"/>
          <w:color w:val="auto"/>
          <w:sz w:val="22"/>
          <w:szCs w:val="22"/>
        </w:rPr>
        <w:instrText xml:space="preserve"> FORMTEXT </w:instrText>
      </w:r>
      <w:r w:rsidRPr="00690F54">
        <w:rPr>
          <w:b w:val="0"/>
          <w:color w:val="auto"/>
          <w:sz w:val="22"/>
          <w:szCs w:val="22"/>
        </w:rPr>
      </w:r>
      <w:r w:rsidRPr="00690F54">
        <w:rPr>
          <w:b w:val="0"/>
          <w:color w:val="auto"/>
          <w:sz w:val="22"/>
          <w:szCs w:val="22"/>
        </w:rPr>
        <w:fldChar w:fldCharType="separate"/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(Adresse)</w:t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An die</w:t>
      </w:r>
    </w:p>
    <w:p w:rsidR="00386C91" w:rsidRPr="0047638C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47638C">
        <w:rPr>
          <w:b w:val="0"/>
          <w:bCs w:val="0"/>
          <w:color w:val="auto"/>
          <w:sz w:val="22"/>
          <w:szCs w:val="22"/>
        </w:rPr>
        <w:t>Bezirkshauptmannschaft</w:t>
      </w:r>
      <w:r w:rsidR="00E851E9" w:rsidRPr="0047638C">
        <w:rPr>
          <w:b w:val="0"/>
          <w:bCs w:val="0"/>
          <w:color w:val="auto"/>
          <w:sz w:val="22"/>
          <w:szCs w:val="22"/>
        </w:rPr>
        <w:t xml:space="preserve"> </w:t>
      </w:r>
      <w:r w:rsidR="0047638C" w:rsidRPr="0047638C">
        <w:rPr>
          <w:b w:val="0"/>
          <w:color w:val="auto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Bruck-Mürzzuschlag"/>
              <w:listEntry w:val="Deutschlandsberg"/>
              <w:listEntry w:val="Graz-Umgebung"/>
              <w:listEntry w:val="Hartberg-Fürstenfeld"/>
              <w:listEntry w:val="Leibnitz"/>
              <w:listEntry w:val="Leoben "/>
              <w:listEntry w:val="Liezen"/>
              <w:listEntry w:val="Murau"/>
              <w:listEntry w:val="Murtal"/>
              <w:listEntry w:val="Südoststeiermark"/>
              <w:listEntry w:val="Voitsberg"/>
              <w:listEntry w:val="Weiz"/>
            </w:ddList>
          </w:ffData>
        </w:fldChar>
      </w:r>
      <w:bookmarkStart w:id="1" w:name="Dropdown4"/>
      <w:r w:rsidR="0047638C" w:rsidRPr="0047638C">
        <w:rPr>
          <w:b w:val="0"/>
          <w:color w:val="auto"/>
          <w:sz w:val="22"/>
          <w:szCs w:val="22"/>
        </w:rPr>
        <w:instrText xml:space="preserve"> FORMDROPDOWN </w:instrText>
      </w:r>
      <w:r w:rsidR="001D23E9">
        <w:rPr>
          <w:b w:val="0"/>
          <w:color w:val="auto"/>
          <w:sz w:val="22"/>
          <w:szCs w:val="22"/>
        </w:rPr>
      </w:r>
      <w:r w:rsidR="001D23E9">
        <w:rPr>
          <w:b w:val="0"/>
          <w:color w:val="auto"/>
          <w:sz w:val="22"/>
          <w:szCs w:val="22"/>
        </w:rPr>
        <w:fldChar w:fldCharType="separate"/>
      </w:r>
      <w:r w:rsidR="0047638C" w:rsidRPr="0047638C">
        <w:rPr>
          <w:b w:val="0"/>
          <w:color w:val="auto"/>
          <w:sz w:val="22"/>
          <w:szCs w:val="22"/>
        </w:rPr>
        <w:fldChar w:fldCharType="end"/>
      </w:r>
      <w:bookmarkEnd w:id="1"/>
    </w:p>
    <w:p w:rsidR="00386C91" w:rsidRDefault="001101F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Stadt</w:t>
      </w:r>
      <w:r w:rsidR="00386C91">
        <w:rPr>
          <w:b w:val="0"/>
          <w:bCs w:val="0"/>
          <w:color w:val="auto"/>
          <w:sz w:val="22"/>
        </w:rPr>
        <w:t xml:space="preserve"> Graz</w:t>
      </w:r>
      <w:r w:rsidR="00DC5FC5">
        <w:rPr>
          <w:b w:val="0"/>
          <w:bCs w:val="0"/>
          <w:color w:val="auto"/>
          <w:sz w:val="22"/>
        </w:rPr>
        <w:t>,</w:t>
      </w:r>
      <w:r w:rsidR="00386C91">
        <w:rPr>
          <w:b w:val="0"/>
          <w:bCs w:val="0"/>
          <w:color w:val="auto"/>
          <w:sz w:val="22"/>
        </w:rPr>
        <w:t xml:space="preserve"> </w:t>
      </w:r>
      <w:r w:rsidR="004932A8">
        <w:rPr>
          <w:b w:val="0"/>
          <w:bCs w:val="0"/>
          <w:color w:val="auto"/>
          <w:sz w:val="22"/>
        </w:rPr>
        <w:t>Amt für Jugend und Familie</w:t>
      </w:r>
    </w:p>
    <w:p w:rsidR="00931373" w:rsidRPr="00E851E9" w:rsidRDefault="00690F54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color w:val="auto"/>
          <w:sz w:val="22"/>
          <w:szCs w:val="22"/>
        </w:rPr>
        <w:instrText xml:space="preserve"> FORMTEXT </w:instrText>
      </w:r>
      <w:r>
        <w:rPr>
          <w:b w:val="0"/>
          <w:color w:val="auto"/>
          <w:sz w:val="22"/>
          <w:szCs w:val="22"/>
        </w:rPr>
      </w:r>
      <w:r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color w:val="auto"/>
          <w:sz w:val="22"/>
          <w:szCs w:val="22"/>
        </w:rPr>
        <w:fldChar w:fldCharType="end"/>
      </w:r>
    </w:p>
    <w:p w:rsidR="00386C91" w:rsidRPr="00690F54" w:rsidRDefault="00386C91" w:rsidP="0049501A">
      <w:pPr>
        <w:pStyle w:val="Titel"/>
        <w:spacing w:line="300" w:lineRule="exact"/>
        <w:jc w:val="righ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bCs w:val="0"/>
          <w:color w:val="auto"/>
          <w:sz w:val="22"/>
          <w:szCs w:val="22"/>
        </w:rPr>
        <w:t xml:space="preserve">Ort, Datum </w:t>
      </w:r>
      <w:r w:rsidR="0049501A"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690F54">
        <w:rPr>
          <w:b w:val="0"/>
          <w:color w:val="auto"/>
          <w:sz w:val="22"/>
          <w:szCs w:val="22"/>
        </w:rPr>
        <w:instrText xml:space="preserve"> FORMTEXT </w:instrText>
      </w:r>
      <w:r w:rsidR="0049501A" w:rsidRPr="00690F54">
        <w:rPr>
          <w:b w:val="0"/>
          <w:color w:val="auto"/>
          <w:sz w:val="22"/>
          <w:szCs w:val="22"/>
        </w:rPr>
      </w:r>
      <w:r w:rsidR="0049501A" w:rsidRPr="00690F54">
        <w:rPr>
          <w:b w:val="0"/>
          <w:color w:val="auto"/>
          <w:sz w:val="22"/>
          <w:szCs w:val="22"/>
        </w:rPr>
        <w:fldChar w:fldCharType="separate"/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right"/>
        <w:rPr>
          <w:sz w:val="24"/>
        </w:rPr>
      </w:pPr>
      <w:r>
        <w:rPr>
          <w:b w:val="0"/>
          <w:bCs w:val="0"/>
          <w:color w:val="auto"/>
          <w:sz w:val="24"/>
        </w:rPr>
        <w:t xml:space="preserve"> </w:t>
      </w:r>
    </w:p>
    <w:p w:rsidR="00386C91" w:rsidRDefault="00925C61" w:rsidP="0049501A">
      <w:pPr>
        <w:pStyle w:val="Titel"/>
        <w:spacing w:line="300" w:lineRule="exact"/>
      </w:pPr>
      <w:r>
        <w:t>ANTRAG</w:t>
      </w:r>
    </w:p>
    <w:p w:rsidR="00386C91" w:rsidRDefault="00F3395E" w:rsidP="0049501A">
      <w:pPr>
        <w:tabs>
          <w:tab w:val="left" w:pos="1260"/>
        </w:tabs>
        <w:spacing w:line="300" w:lineRule="exact"/>
      </w:pPr>
      <w:r>
        <w:t xml:space="preserve">                                                             </w:t>
      </w:r>
      <w:r w:rsidRPr="00F3395E">
        <w:t xml:space="preserve">gemäß § 14 </w:t>
      </w:r>
      <w:proofErr w:type="spellStart"/>
      <w:r w:rsidRPr="00F3395E">
        <w:t>StKJHG</w:t>
      </w:r>
      <w:proofErr w:type="spellEnd"/>
      <w:r w:rsidRPr="00F3395E">
        <w:t>-DVO</w:t>
      </w:r>
    </w:p>
    <w:p w:rsidR="00F3395E" w:rsidRDefault="00F3395E" w:rsidP="0049501A">
      <w:pPr>
        <w:tabs>
          <w:tab w:val="left" w:pos="1260"/>
        </w:tabs>
        <w:spacing w:line="300" w:lineRule="exact"/>
      </w:pPr>
    </w:p>
    <w:p w:rsidR="00386C91" w:rsidRPr="00B94D9D" w:rsidRDefault="00925C61" w:rsidP="0049501A">
      <w:pPr>
        <w:tabs>
          <w:tab w:val="left" w:pos="12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auf </w:t>
      </w:r>
      <w:r w:rsidR="00386C91" w:rsidRPr="00B94D9D">
        <w:rPr>
          <w:szCs w:val="22"/>
        </w:rPr>
        <w:t xml:space="preserve">Gewährung eines Kostenzuschusses </w:t>
      </w:r>
      <w:r w:rsidR="000F235A" w:rsidRPr="00B94D9D">
        <w:rPr>
          <w:szCs w:val="22"/>
        </w:rPr>
        <w:t xml:space="preserve">im Rahmen der Präventivhilfen </w:t>
      </w:r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Default="00521FD9" w:rsidP="00D55C16">
      <w:pPr>
        <w:tabs>
          <w:tab w:val="left" w:pos="8280"/>
          <w:tab w:val="left" w:pos="8647"/>
        </w:tabs>
        <w:spacing w:line="300" w:lineRule="exact"/>
        <w:rPr>
          <w:szCs w:val="22"/>
        </w:rPr>
      </w:pPr>
      <w:r>
        <w:rPr>
          <w:szCs w:val="22"/>
        </w:rPr>
        <w:t>Qualifizierungsmaßnahme für künftige Pflegepersonen</w:t>
      </w:r>
      <w:r w:rsidR="00386C91" w:rsidRPr="00B94D9D">
        <w:rPr>
          <w:szCs w:val="22"/>
        </w:rPr>
        <w:t xml:space="preserve"> </w:t>
      </w:r>
      <w:r>
        <w:rPr>
          <w:szCs w:val="22"/>
        </w:rPr>
        <w:t xml:space="preserve">gem. § 20a </w:t>
      </w:r>
      <w:proofErr w:type="spellStart"/>
      <w:r>
        <w:rPr>
          <w:szCs w:val="22"/>
        </w:rPr>
        <w:t>StKJHG</w:t>
      </w:r>
      <w:proofErr w:type="spellEnd"/>
      <w:r>
        <w:rPr>
          <w:szCs w:val="22"/>
        </w:rPr>
        <w:t>-DVO</w:t>
      </w:r>
      <w:r w:rsidR="00386C91" w:rsidRPr="00B94D9D">
        <w:rPr>
          <w:szCs w:val="22"/>
        </w:rPr>
        <w:tab/>
      </w:r>
      <w:r w:rsidR="007D7147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386C9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2"/>
    </w:p>
    <w:p w:rsidR="00521FD9" w:rsidRPr="00B94D9D" w:rsidRDefault="00521FD9" w:rsidP="0049501A">
      <w:pPr>
        <w:tabs>
          <w:tab w:val="left" w:pos="8280"/>
        </w:tabs>
        <w:spacing w:line="300" w:lineRule="exact"/>
        <w:rPr>
          <w:szCs w:val="22"/>
        </w:rPr>
      </w:pPr>
    </w:p>
    <w:p w:rsidR="00386C91" w:rsidRPr="00B94D9D" w:rsidRDefault="00521FD9" w:rsidP="00D55C16">
      <w:pPr>
        <w:tabs>
          <w:tab w:val="left" w:pos="8280"/>
          <w:tab w:val="left" w:pos="8647"/>
        </w:tabs>
        <w:spacing w:line="300" w:lineRule="exact"/>
        <w:jc w:val="both"/>
        <w:rPr>
          <w:szCs w:val="22"/>
        </w:rPr>
      </w:pPr>
      <w:r>
        <w:rPr>
          <w:szCs w:val="22"/>
        </w:rPr>
        <w:t>Weiterbildung zur familienpädagogischen Pflegeperson g</w:t>
      </w:r>
      <w:r w:rsidRPr="00521FD9">
        <w:rPr>
          <w:szCs w:val="22"/>
        </w:rPr>
        <w:t xml:space="preserve">em. § 20b </w:t>
      </w:r>
      <w:proofErr w:type="spellStart"/>
      <w:r w:rsidRPr="00521FD9">
        <w:rPr>
          <w:szCs w:val="22"/>
        </w:rPr>
        <w:t>StKJHG</w:t>
      </w:r>
      <w:proofErr w:type="spellEnd"/>
      <w:r w:rsidRPr="00521FD9">
        <w:rPr>
          <w:szCs w:val="22"/>
        </w:rPr>
        <w:t>-DVO</w:t>
      </w:r>
      <w:r w:rsidR="00386C91" w:rsidRPr="00B94D9D">
        <w:rPr>
          <w:szCs w:val="22"/>
        </w:rPr>
        <w:tab/>
      </w:r>
      <w:r w:rsidR="00D55C16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386C9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3"/>
    </w:p>
    <w:p w:rsidR="00B35F6C" w:rsidRDefault="00B35F6C" w:rsidP="0049501A">
      <w:pPr>
        <w:tabs>
          <w:tab w:val="left" w:pos="1260"/>
        </w:tabs>
        <w:spacing w:line="300" w:lineRule="exact"/>
        <w:rPr>
          <w:szCs w:val="22"/>
        </w:rPr>
      </w:pPr>
    </w:p>
    <w:p w:rsidR="00953C17" w:rsidRPr="00B94D9D" w:rsidRDefault="00953C17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Pr="00B94D9D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Potentielle </w:t>
      </w:r>
      <w:r w:rsidR="00B35F6C" w:rsidRPr="00B35F6C">
        <w:rPr>
          <w:b/>
          <w:bCs/>
          <w:szCs w:val="22"/>
          <w:u w:val="single"/>
        </w:rPr>
        <w:t>Pflegemutter:</w:t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</w:p>
    <w:p w:rsidR="00386C91" w:rsidRPr="00B94D9D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Potentieller </w:t>
      </w:r>
      <w:r w:rsidR="00B35F6C">
        <w:rPr>
          <w:b/>
          <w:bCs/>
          <w:szCs w:val="22"/>
          <w:u w:val="single"/>
        </w:rPr>
        <w:t>Pflegev</w:t>
      </w:r>
      <w:r w:rsidR="00386C91" w:rsidRPr="00B94D9D">
        <w:rPr>
          <w:b/>
          <w:bCs/>
          <w:szCs w:val="22"/>
          <w:u w:val="single"/>
        </w:rPr>
        <w:t>ater:</w:t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BE6CC5" w:rsidRDefault="00BE6CC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</w:p>
    <w:p w:rsidR="00953C17" w:rsidRPr="00B94D9D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  <w:r w:rsidRPr="00B94D9D">
        <w:rPr>
          <w:b/>
          <w:szCs w:val="22"/>
        </w:rPr>
        <w:t>Anweisung des Kostenzuschusses auf das Konto</w:t>
      </w:r>
      <w:r w:rsidR="00B35F6C">
        <w:rPr>
          <w:b/>
          <w:szCs w:val="22"/>
        </w:rPr>
        <w:t xml:space="preserve"> der privaten Kinder- und Jugendeinrichtung</w:t>
      </w:r>
    </w:p>
    <w:p w:rsidR="00386C91" w:rsidRPr="00720BE1" w:rsidRDefault="00386C91" w:rsidP="00420AF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color w:val="7030A0"/>
          <w:szCs w:val="22"/>
          <w:highlight w:val="yellow"/>
        </w:rPr>
      </w:pPr>
      <w:proofErr w:type="spellStart"/>
      <w:r w:rsidRPr="00720BE1">
        <w:rPr>
          <w:color w:val="7030A0"/>
          <w:szCs w:val="22"/>
          <w:highlight w:val="yellow"/>
        </w:rPr>
        <w:t>Kontoinhaber</w:t>
      </w:r>
      <w:r w:rsidR="00BE6CC5" w:rsidRPr="00720BE1">
        <w:rPr>
          <w:color w:val="7030A0"/>
          <w:szCs w:val="22"/>
          <w:highlight w:val="yellow"/>
        </w:rPr>
        <w:t>In</w:t>
      </w:r>
      <w:proofErr w:type="spellEnd"/>
      <w:r w:rsidRPr="00720BE1">
        <w:rPr>
          <w:color w:val="7030A0"/>
          <w:szCs w:val="22"/>
          <w:highlight w:val="yellow"/>
        </w:rPr>
        <w:t>:</w:t>
      </w:r>
      <w:r w:rsidR="00F25A7D" w:rsidRPr="00720BE1">
        <w:rPr>
          <w:color w:val="7030A0"/>
          <w:szCs w:val="22"/>
          <w:highlight w:val="yellow"/>
        </w:rPr>
        <w:t xml:space="preserve">  </w:t>
      </w:r>
      <w:proofErr w:type="spellStart"/>
      <w:r w:rsidR="00420AFD" w:rsidRPr="00720BE1">
        <w:rPr>
          <w:b/>
          <w:color w:val="7030A0"/>
          <w:szCs w:val="22"/>
          <w:highlight w:val="yellow"/>
        </w:rPr>
        <w:t>affido</w:t>
      </w:r>
      <w:proofErr w:type="spellEnd"/>
      <w:r w:rsidR="00EC0720" w:rsidRPr="00720BE1">
        <w:rPr>
          <w:b/>
          <w:color w:val="7030A0"/>
          <w:szCs w:val="22"/>
          <w:highlight w:val="yellow"/>
        </w:rPr>
        <w:t xml:space="preserve"> (abklären, ob die Kontonummer und BIC noch stimmt)</w:t>
      </w:r>
    </w:p>
    <w:p w:rsidR="00F25A7D" w:rsidRPr="00720BE1" w:rsidRDefault="00DA353B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color w:val="7030A0"/>
          <w:szCs w:val="22"/>
          <w:highlight w:val="yellow"/>
          <w:lang w:val="de-AT"/>
        </w:rPr>
      </w:pPr>
      <w:r w:rsidRPr="00720BE1">
        <w:rPr>
          <w:color w:val="7030A0"/>
          <w:szCs w:val="22"/>
          <w:highlight w:val="yellow"/>
          <w:lang w:val="de-AT"/>
        </w:rPr>
        <w:t>IBAN</w:t>
      </w:r>
      <w:r w:rsidR="00386C91" w:rsidRPr="00720BE1">
        <w:rPr>
          <w:color w:val="7030A0"/>
          <w:szCs w:val="22"/>
          <w:highlight w:val="yellow"/>
          <w:lang w:val="de-AT"/>
        </w:rPr>
        <w:tab/>
      </w:r>
      <w:r w:rsidR="00386C91" w:rsidRPr="00720BE1">
        <w:rPr>
          <w:color w:val="7030A0"/>
          <w:szCs w:val="22"/>
          <w:highlight w:val="yellow"/>
          <w:lang w:val="de-AT"/>
        </w:rPr>
        <w:tab/>
      </w:r>
      <w:r w:rsidR="00F25A7D" w:rsidRPr="00720BE1">
        <w:rPr>
          <w:color w:val="7030A0"/>
          <w:szCs w:val="22"/>
          <w:highlight w:val="yellow"/>
          <w:lang w:val="de-AT"/>
        </w:rPr>
        <w:tab/>
      </w:r>
      <w:r w:rsidR="009A38C3" w:rsidRPr="00720BE1">
        <w:rPr>
          <w:color w:val="7030A0"/>
          <w:szCs w:val="22"/>
          <w:highlight w:val="yellow"/>
          <w:lang w:val="de-AT"/>
        </w:rPr>
        <w:t>AT33 1400 0860 1088 0337</w:t>
      </w:r>
    </w:p>
    <w:p w:rsidR="00F25A7D" w:rsidRPr="00720BE1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color w:val="7030A0"/>
          <w:szCs w:val="22"/>
          <w:highlight w:val="yellow"/>
          <w:lang w:val="de-AT"/>
        </w:rPr>
      </w:pPr>
      <w:r w:rsidRPr="00720BE1">
        <w:rPr>
          <w:color w:val="7030A0"/>
          <w:szCs w:val="22"/>
          <w:highlight w:val="yellow"/>
          <w:lang w:val="de-AT"/>
        </w:rPr>
        <w:t>Bankinstitut</w:t>
      </w:r>
      <w:r w:rsidRPr="00720BE1">
        <w:rPr>
          <w:color w:val="7030A0"/>
          <w:szCs w:val="22"/>
          <w:highlight w:val="yellow"/>
          <w:lang w:val="de-AT"/>
        </w:rPr>
        <w:tab/>
      </w:r>
      <w:r w:rsidRPr="00720BE1">
        <w:rPr>
          <w:color w:val="7030A0"/>
          <w:szCs w:val="22"/>
          <w:highlight w:val="yellow"/>
          <w:lang w:val="de-AT"/>
        </w:rPr>
        <w:tab/>
      </w:r>
      <w:r w:rsidR="009A38C3" w:rsidRPr="00720BE1">
        <w:rPr>
          <w:color w:val="7030A0"/>
          <w:szCs w:val="22"/>
          <w:highlight w:val="yellow"/>
          <w:lang w:val="de-AT"/>
        </w:rPr>
        <w:t>BAWAG</w:t>
      </w:r>
    </w:p>
    <w:p w:rsidR="00386C91" w:rsidRPr="00720BE1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  <w:lang w:val="de-AT"/>
        </w:rPr>
      </w:pPr>
      <w:r w:rsidRPr="00720BE1">
        <w:rPr>
          <w:color w:val="7030A0"/>
          <w:szCs w:val="22"/>
          <w:highlight w:val="yellow"/>
          <w:lang w:val="de-AT"/>
        </w:rPr>
        <w:t>BIC</w:t>
      </w:r>
      <w:r w:rsidR="0047638C" w:rsidRPr="00720BE1">
        <w:rPr>
          <w:color w:val="7030A0"/>
          <w:szCs w:val="22"/>
          <w:highlight w:val="yellow"/>
          <w:lang w:val="de-AT"/>
        </w:rPr>
        <w:tab/>
      </w:r>
      <w:r w:rsidRPr="00720BE1">
        <w:rPr>
          <w:color w:val="7030A0"/>
          <w:szCs w:val="22"/>
          <w:highlight w:val="yellow"/>
          <w:lang w:val="de-AT"/>
        </w:rPr>
        <w:tab/>
      </w:r>
      <w:r w:rsidRPr="00720BE1">
        <w:rPr>
          <w:color w:val="7030A0"/>
          <w:szCs w:val="22"/>
          <w:highlight w:val="yellow"/>
          <w:lang w:val="de-AT"/>
        </w:rPr>
        <w:tab/>
      </w:r>
      <w:r w:rsidR="009A38C3" w:rsidRPr="00720BE1">
        <w:rPr>
          <w:color w:val="7030A0"/>
          <w:szCs w:val="22"/>
          <w:highlight w:val="yellow"/>
          <w:lang w:val="de-AT"/>
        </w:rPr>
        <w:t>BAWAATWW</w:t>
      </w:r>
      <w:r w:rsidR="0049501A" w:rsidRPr="00720BE1">
        <w:rPr>
          <w:szCs w:val="22"/>
          <w:highlight w:val="yellow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" w:name="Text99"/>
      <w:r w:rsidR="0049501A" w:rsidRPr="00720BE1">
        <w:rPr>
          <w:szCs w:val="22"/>
          <w:highlight w:val="yellow"/>
          <w:lang w:val="de-AT"/>
        </w:rPr>
        <w:instrText xml:space="preserve"> FORMTEXT </w:instrText>
      </w:r>
      <w:r w:rsidR="0049501A" w:rsidRPr="00720BE1">
        <w:rPr>
          <w:szCs w:val="22"/>
          <w:highlight w:val="yellow"/>
        </w:rPr>
      </w:r>
      <w:r w:rsidR="0049501A" w:rsidRPr="00720BE1">
        <w:rPr>
          <w:szCs w:val="22"/>
          <w:highlight w:val="yellow"/>
        </w:rPr>
        <w:fldChar w:fldCharType="separate"/>
      </w:r>
      <w:r w:rsidR="0049501A" w:rsidRPr="00720BE1">
        <w:rPr>
          <w:noProof/>
          <w:szCs w:val="22"/>
          <w:highlight w:val="yellow"/>
        </w:rPr>
        <w:t> </w:t>
      </w:r>
      <w:r w:rsidR="0049501A" w:rsidRPr="00720BE1">
        <w:rPr>
          <w:noProof/>
          <w:szCs w:val="22"/>
          <w:highlight w:val="yellow"/>
        </w:rPr>
        <w:t> </w:t>
      </w:r>
      <w:r w:rsidR="0049501A" w:rsidRPr="00720BE1">
        <w:rPr>
          <w:noProof/>
          <w:szCs w:val="22"/>
          <w:highlight w:val="yellow"/>
        </w:rPr>
        <w:t> </w:t>
      </w:r>
      <w:r w:rsidR="0049501A" w:rsidRPr="00720BE1">
        <w:rPr>
          <w:noProof/>
          <w:szCs w:val="22"/>
          <w:highlight w:val="yellow"/>
        </w:rPr>
        <w:t> </w:t>
      </w:r>
      <w:r w:rsidR="0049501A" w:rsidRPr="00720BE1">
        <w:rPr>
          <w:noProof/>
          <w:szCs w:val="22"/>
          <w:highlight w:val="yellow"/>
        </w:rPr>
        <w:t> </w:t>
      </w:r>
      <w:r w:rsidR="0049501A" w:rsidRPr="00720BE1">
        <w:rPr>
          <w:szCs w:val="22"/>
          <w:highlight w:val="yellow"/>
        </w:rPr>
        <w:fldChar w:fldCharType="end"/>
      </w:r>
      <w:bookmarkEnd w:id="4"/>
    </w:p>
    <w:p w:rsidR="00380075" w:rsidRPr="00720BE1" w:rsidRDefault="00380075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  <w:lang w:val="de-AT"/>
        </w:rPr>
      </w:pPr>
    </w:p>
    <w:p w:rsidR="00953C17" w:rsidRPr="00720BE1" w:rsidRDefault="00953C17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  <w:lang w:val="de-AT"/>
        </w:rPr>
      </w:pPr>
    </w:p>
    <w:p w:rsidR="00386C91" w:rsidRPr="00B94D9D" w:rsidRDefault="00386C91" w:rsidP="00D55C16">
      <w:pPr>
        <w:pStyle w:val="Kopfzeile"/>
        <w:tabs>
          <w:tab w:val="clear" w:pos="4536"/>
          <w:tab w:val="clear" w:pos="9072"/>
          <w:tab w:val="left" w:pos="7655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In den letzten 3 Monaten hat sich der </w:t>
      </w:r>
      <w:r w:rsidR="00BE6CC5" w:rsidRPr="00B94D9D">
        <w:rPr>
          <w:szCs w:val="22"/>
        </w:rPr>
        <w:t>Hauptw</w:t>
      </w:r>
      <w:r w:rsidRPr="00B94D9D">
        <w:rPr>
          <w:szCs w:val="22"/>
        </w:rPr>
        <w:t>ohnsitz</w:t>
      </w:r>
      <w:r w:rsidR="00BE6CC5" w:rsidRPr="00B94D9D">
        <w:rPr>
          <w:szCs w:val="22"/>
        </w:rPr>
        <w:t xml:space="preserve">/der gewöhnliche </w:t>
      </w:r>
      <w:r w:rsidR="0049501A" w:rsidRPr="00B94D9D">
        <w:rPr>
          <w:szCs w:val="22"/>
        </w:rPr>
        <w:br/>
      </w:r>
      <w:r w:rsidR="00BE6CC5" w:rsidRPr="00B94D9D">
        <w:rPr>
          <w:szCs w:val="22"/>
        </w:rPr>
        <w:t>Aufenthalt</w:t>
      </w:r>
      <w:r w:rsidR="004501E4">
        <w:rPr>
          <w:szCs w:val="22"/>
        </w:rPr>
        <w:t xml:space="preserve"> </w:t>
      </w:r>
      <w:r w:rsidRPr="00B94D9D">
        <w:rPr>
          <w:szCs w:val="22"/>
        </w:rPr>
        <w:t>geändert.</w:t>
      </w:r>
      <w:r w:rsidR="008377AF">
        <w:rPr>
          <w:szCs w:val="22"/>
        </w:rPr>
        <w:t xml:space="preserve"> </w:t>
      </w:r>
      <w:r w:rsidR="00925C61" w:rsidRPr="00B94D9D">
        <w:rPr>
          <w:szCs w:val="22"/>
        </w:rPr>
        <w:t xml:space="preserve"> </w:t>
      </w:r>
      <w:r w:rsidR="008377AF">
        <w:rPr>
          <w:szCs w:val="22"/>
        </w:rPr>
        <w:tab/>
      </w:r>
      <w:r w:rsidR="00925C61" w:rsidRPr="00B94D9D">
        <w:rPr>
          <w:szCs w:val="22"/>
        </w:rPr>
        <w:t xml:space="preserve">Ja </w:t>
      </w:r>
      <w:r w:rsidR="00925C61" w:rsidRPr="00B94D9D">
        <w:rPr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  <w:r w:rsidR="00925C61" w:rsidRPr="00B94D9D">
        <w:rPr>
          <w:szCs w:val="22"/>
        </w:rPr>
        <w:t xml:space="preserve"> Nein</w:t>
      </w:r>
      <w:r w:rsidR="00D55C16">
        <w:rPr>
          <w:szCs w:val="22"/>
        </w:rPr>
        <w:t xml:space="preserve"> </w:t>
      </w:r>
      <w:r w:rsidR="00925C61" w:rsidRPr="00B94D9D">
        <w:rPr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</w:p>
    <w:p w:rsidR="00386C91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953C17" w:rsidRPr="00B94D9D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386C91" w:rsidRDefault="00925C6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  <w:u w:val="single"/>
        </w:rPr>
      </w:pPr>
      <w:r w:rsidRPr="00B94D9D">
        <w:rPr>
          <w:szCs w:val="22"/>
          <w:u w:val="single"/>
        </w:rPr>
        <w:t>Dem Antrag</w:t>
      </w:r>
      <w:r w:rsidR="00386C91" w:rsidRPr="00B94D9D">
        <w:rPr>
          <w:szCs w:val="22"/>
          <w:u w:val="single"/>
        </w:rPr>
        <w:t xml:space="preserve"> auf Kostenzuschuss sind folgende Unterlagen angeschlossen:</w:t>
      </w:r>
    </w:p>
    <w:p w:rsidR="00953C17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  <w:u w:val="single"/>
        </w:rPr>
      </w:pPr>
    </w:p>
    <w:p w:rsidR="00953C17" w:rsidRDefault="00953C17" w:rsidP="008377AF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  <w:tab w:val="left" w:pos="8647"/>
        </w:tabs>
        <w:spacing w:line="300" w:lineRule="exact"/>
        <w:jc w:val="both"/>
        <w:rPr>
          <w:szCs w:val="22"/>
        </w:rPr>
      </w:pPr>
      <w:r w:rsidRPr="00953C17">
        <w:rPr>
          <w:szCs w:val="22"/>
        </w:rPr>
        <w:t>Absolvierung</w:t>
      </w:r>
      <w:r>
        <w:rPr>
          <w:szCs w:val="22"/>
        </w:rPr>
        <w:t xml:space="preserve"> der Beratung beim KJH-Träger                                                                   </w:t>
      </w:r>
      <w:r w:rsidR="008377AF">
        <w:rPr>
          <w:szCs w:val="22"/>
        </w:rPr>
        <w:tab/>
      </w:r>
      <w:r w:rsidRPr="00B94D9D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</w:p>
    <w:p w:rsidR="00953C17" w:rsidRPr="00953C17" w:rsidRDefault="00953C1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</w:rPr>
      </w:pPr>
    </w:p>
    <w:p w:rsidR="00953C17" w:rsidRDefault="00386C91" w:rsidP="005B4196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 w:rsidRPr="00B94D9D">
        <w:rPr>
          <w:szCs w:val="22"/>
        </w:rPr>
        <w:t xml:space="preserve">Bestätigung über </w:t>
      </w:r>
      <w:r w:rsidR="005B4196">
        <w:rPr>
          <w:szCs w:val="22"/>
        </w:rPr>
        <w:t>den Besuch der Orientierungsveranstaltung</w:t>
      </w:r>
      <w:r w:rsidRPr="00B94D9D">
        <w:rPr>
          <w:szCs w:val="22"/>
        </w:rPr>
        <w:t xml:space="preserve"> </w:t>
      </w:r>
      <w:r w:rsidR="00953C17">
        <w:rPr>
          <w:szCs w:val="22"/>
        </w:rPr>
        <w:t>/persönliches Beratungsgespräch</w:t>
      </w:r>
    </w:p>
    <w:p w:rsidR="00386C91" w:rsidRPr="00B94D9D" w:rsidRDefault="00953C17" w:rsidP="005B4196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>
        <w:rPr>
          <w:szCs w:val="22"/>
        </w:rPr>
        <w:t>bei der privaten KJH-Einrichtung</w:t>
      </w:r>
      <w:r w:rsidR="00386C91" w:rsidRPr="00B94D9D">
        <w:rPr>
          <w:szCs w:val="22"/>
        </w:rPr>
        <w:tab/>
      </w:r>
      <w:r w:rsidR="00BE6CC5" w:rsidRPr="00B94D9D">
        <w:rPr>
          <w:szCs w:val="22"/>
        </w:rPr>
        <w:tab/>
      </w:r>
      <w:r w:rsidR="008377AF">
        <w:rPr>
          <w:szCs w:val="22"/>
        </w:rPr>
        <w:tab/>
      </w:r>
      <w:r w:rsidR="008526E0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 w:rsidR="00386C9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5"/>
      <w:r w:rsidR="0049501A" w:rsidRPr="00B94D9D">
        <w:rPr>
          <w:szCs w:val="22"/>
        </w:rPr>
        <w:br/>
      </w:r>
      <w:r w:rsidR="005B4196">
        <w:rPr>
          <w:szCs w:val="22"/>
        </w:rPr>
        <w:t>Positive Eignungsfeststellung</w:t>
      </w:r>
      <w:r w:rsidR="00291D80">
        <w:rPr>
          <w:szCs w:val="22"/>
        </w:rPr>
        <w:tab/>
      </w:r>
      <w:r w:rsidR="00925C61" w:rsidRPr="00B94D9D">
        <w:rPr>
          <w:szCs w:val="22"/>
        </w:rPr>
        <w:tab/>
      </w:r>
      <w:r w:rsidR="008377AF">
        <w:rPr>
          <w:szCs w:val="22"/>
        </w:rPr>
        <w:tab/>
      </w:r>
      <w:r w:rsidR="008377AF">
        <w:rPr>
          <w:szCs w:val="22"/>
        </w:rPr>
        <w:tab/>
      </w:r>
      <w:r w:rsidR="00925C61"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</w:p>
    <w:p w:rsidR="00953C17" w:rsidRDefault="00313859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>
        <w:rPr>
          <w:szCs w:val="22"/>
        </w:rPr>
        <w:lastRenderedPageBreak/>
        <w:t xml:space="preserve">Schriftliche Zustimmung des Kinder- und Jugendhilfeträgers </w:t>
      </w:r>
      <w:r w:rsidRPr="00313859">
        <w:rPr>
          <w:szCs w:val="22"/>
        </w:rPr>
        <w:t>zur Weiterbildung</w:t>
      </w:r>
      <w:r w:rsidR="00291D80">
        <w:rPr>
          <w:szCs w:val="22"/>
        </w:rPr>
        <w:tab/>
      </w:r>
      <w:r w:rsidR="00BE6CC5" w:rsidRPr="00B94D9D">
        <w:rPr>
          <w:szCs w:val="22"/>
        </w:rPr>
        <w:tab/>
      </w:r>
      <w:r w:rsidR="008377AF">
        <w:rPr>
          <w:szCs w:val="22"/>
        </w:rPr>
        <w:tab/>
      </w:r>
      <w:r w:rsidR="00BE6CC5"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BE6CC5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BE6CC5" w:rsidRPr="00B94D9D">
        <w:rPr>
          <w:szCs w:val="22"/>
        </w:rPr>
        <w:fldChar w:fldCharType="end"/>
      </w:r>
    </w:p>
    <w:p w:rsidR="00313859" w:rsidRDefault="00313859" w:rsidP="000513F9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  <w:tab w:val="left" w:pos="7797"/>
        </w:tabs>
        <w:spacing w:line="360" w:lineRule="auto"/>
        <w:rPr>
          <w:szCs w:val="22"/>
        </w:rPr>
      </w:pPr>
      <w:r>
        <w:rPr>
          <w:szCs w:val="22"/>
        </w:rPr>
        <w:t xml:space="preserve">Nachweis der mind. 1jährigen, einschlägigen Berufspraxis im Aufgabenfeld der KJH </w:t>
      </w:r>
    </w:p>
    <w:p w:rsidR="00925C61" w:rsidRPr="00B94D9D" w:rsidRDefault="00313859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>
        <w:rPr>
          <w:szCs w:val="22"/>
        </w:rPr>
        <w:t>im Ausmaß einer Vollzeitbeschäftigung</w:t>
      </w:r>
      <w:r w:rsidR="00756252" w:rsidRPr="00B94D9D">
        <w:rPr>
          <w:szCs w:val="22"/>
        </w:rPr>
        <w:tab/>
      </w:r>
      <w:r w:rsidR="00756252" w:rsidRPr="00B94D9D">
        <w:rPr>
          <w:szCs w:val="22"/>
        </w:rPr>
        <w:tab/>
      </w:r>
      <w:r w:rsidR="008377AF">
        <w:rPr>
          <w:szCs w:val="22"/>
        </w:rPr>
        <w:tab/>
      </w:r>
      <w:r w:rsidR="00756252"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756252" w:rsidRPr="00B94D9D">
        <w:rPr>
          <w:szCs w:val="22"/>
        </w:rPr>
        <w:instrText xml:space="preserve"> FORMCHECKBOX </w:instrText>
      </w:r>
      <w:r w:rsidR="001D23E9">
        <w:rPr>
          <w:szCs w:val="22"/>
        </w:rPr>
      </w:r>
      <w:r w:rsidR="001D23E9">
        <w:rPr>
          <w:szCs w:val="22"/>
        </w:rPr>
        <w:fldChar w:fldCharType="separate"/>
      </w:r>
      <w:r w:rsidR="00756252" w:rsidRPr="00B94D9D">
        <w:rPr>
          <w:szCs w:val="22"/>
        </w:rPr>
        <w:fldChar w:fldCharType="end"/>
      </w:r>
    </w:p>
    <w:p w:rsidR="0049501A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2449E2" w:rsidRDefault="002449E2" w:rsidP="002449E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both"/>
        <w:rPr>
          <w:b/>
          <w:szCs w:val="22"/>
        </w:rPr>
      </w:pPr>
      <w:r w:rsidRPr="002449E2">
        <w:rPr>
          <w:b/>
          <w:szCs w:val="22"/>
        </w:rPr>
        <w:t>Mir/ uns ist bewusst, dass ich/wir den angefallenen Kostenzuschuss zurückzuerstatten habe/n, wenn ich/wir aus persönlichen, grundsätzlich der Eignung nicht entgegenstehenden Gründen vorzeitig die Qualifizierungsmaßnahme für künftige Pflegepersonen/ die Weiterbildung zur familienpädagogischen Pflegeperson abbreche/n.</w:t>
      </w:r>
    </w:p>
    <w:p w:rsidR="002449E2" w:rsidRDefault="002449E2" w:rsidP="002449E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both"/>
        <w:rPr>
          <w:b/>
          <w:szCs w:val="22"/>
        </w:rPr>
      </w:pPr>
    </w:p>
    <w:p w:rsidR="002449E2" w:rsidRDefault="002449E2" w:rsidP="002449E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both"/>
        <w:rPr>
          <w:b/>
          <w:szCs w:val="22"/>
        </w:rPr>
      </w:pPr>
    </w:p>
    <w:p w:rsidR="002449E2" w:rsidRDefault="002449E2" w:rsidP="002449E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both"/>
        <w:rPr>
          <w:b/>
          <w:szCs w:val="22"/>
        </w:rPr>
      </w:pPr>
    </w:p>
    <w:p w:rsidR="002449E2" w:rsidRPr="002449E2" w:rsidRDefault="002449E2" w:rsidP="002449E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both"/>
        <w:rPr>
          <w:b/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  <w:r w:rsidRPr="00B94D9D">
        <w:rPr>
          <w:szCs w:val="22"/>
        </w:rPr>
        <w:t>Unterschrift de</w:t>
      </w:r>
      <w:r w:rsidR="001F0BA8" w:rsidRPr="00B94D9D">
        <w:rPr>
          <w:szCs w:val="22"/>
        </w:rPr>
        <w:t>r/des</w:t>
      </w:r>
      <w:r w:rsidRPr="00B94D9D">
        <w:rPr>
          <w:szCs w:val="22"/>
        </w:rPr>
        <w:t xml:space="preserve"> Antragsteller</w:t>
      </w:r>
      <w:r w:rsidR="001F0BA8" w:rsidRPr="00B94D9D">
        <w:rPr>
          <w:szCs w:val="22"/>
        </w:rPr>
        <w:t>in/</w:t>
      </w:r>
      <w:r w:rsidRPr="00B94D9D">
        <w:rPr>
          <w:szCs w:val="22"/>
        </w:rPr>
        <w:t>s: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386C91" w:rsidRDefault="0073220F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rPr>
          <w:szCs w:val="22"/>
        </w:rPr>
      </w:pPr>
      <w:r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61595</wp:posOffset>
                </wp:positionV>
                <wp:extent cx="2140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EA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85pt" to="4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eTqd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vvALm2wAAAAcBAAAPAAAAZHJzL2Rvd25yZXYueG1sTI/BTsMwEETvSPyDtUhcKmo3CEpC&#10;nAoBuXFpAXHdJksSEa/T2G0DX8/CBY6jGc28yVeT69WBxtB5trCYG1DEla87biy8PJcXN6BCRK6x&#10;90wWPinAqjg9yTGr/ZHXdNjERkkJhwwttDEOmdahaslhmPuBWLx3PzqMIsdG1yMepdz1OjHmWjvs&#10;WBZaHOi+pepjs3cWQvlKu/JrVs3M22XjKdk9PD2itedn090tqEhT/AvDD76gQyFMW7/nOqjewtUy&#10;SSVqIV2CEj9dGPm2/dW6yPV//uIbAAD//wMAUEsBAi0AFAAGAAgAAAAhALaDOJL+AAAA4QEAABMA&#10;AAAAAAAAAAAAAAAAAAAAAFtDb250ZW50X1R5cGVzXS54bWxQSwECLQAUAAYACAAAACEAOP0h/9YA&#10;AACUAQAACwAAAAAAAAAAAAAAAAAvAQAAX3JlbHMvLnJlbHNQSwECLQAUAAYACAAAACEAdCc1ixEC&#10;AAAoBAAADgAAAAAAAAAAAAAAAAAuAgAAZHJzL2Uyb0RvYy54bWxQSwECLQAUAAYACAAAACEAr7wC&#10;5tsAAAAHAQAADwAAAAAAAAAAAAAAAABrBAAAZHJzL2Rvd25yZXYueG1sUEsFBgAAAAAEAAQA8wAA&#10;AHMFAAAAAA==&#10;"/>
            </w:pict>
          </mc:Fallback>
        </mc:AlternateContent>
      </w:r>
      <w:r w:rsidR="00386C91" w:rsidRPr="00B94D9D">
        <w:rPr>
          <w:szCs w:val="22"/>
        </w:rPr>
        <w:t xml:space="preserve">Ort </w:t>
      </w:r>
      <w:r w:rsidR="0049501A" w:rsidRPr="00B94D9D">
        <w:rPr>
          <w:szCs w:val="22"/>
        </w:rPr>
        <w:fldChar w:fldCharType="begin">
          <w:ffData>
            <w:name w:val="Text95"/>
            <w:enabled/>
            <w:calcOnExit w:val="0"/>
            <w:textInput>
              <w:format w:val=" "/>
            </w:textInput>
          </w:ffData>
        </w:fldChar>
      </w:r>
      <w:bookmarkStart w:id="6" w:name="Text95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6"/>
      <w:r w:rsidR="00386C91" w:rsidRPr="00B94D9D">
        <w:rPr>
          <w:szCs w:val="22"/>
        </w:rPr>
        <w:t xml:space="preserve">, am </w:t>
      </w:r>
      <w:r w:rsidR="0049501A" w:rsidRPr="00B94D9D">
        <w:rPr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" w:name="Text96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7"/>
      <w:r w:rsidR="00386C91" w:rsidRPr="00B94D9D">
        <w:rPr>
          <w:szCs w:val="22"/>
        </w:rPr>
        <w:tab/>
      </w:r>
    </w:p>
    <w:p w:rsidR="000347FC" w:rsidRDefault="000347FC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rPr>
          <w:szCs w:val="22"/>
        </w:rPr>
      </w:pPr>
    </w:p>
    <w:p w:rsidR="000347FC" w:rsidRDefault="000347FC" w:rsidP="000347FC">
      <w:pPr>
        <w:pStyle w:val="Fuzeile"/>
        <w:jc w:val="left"/>
        <w:rPr>
          <w:rFonts w:ascii="Times New Roman" w:hAnsi="Times New Roman"/>
          <w:b/>
          <w:sz w:val="16"/>
        </w:rPr>
      </w:pPr>
    </w:p>
    <w:p w:rsidR="000347FC" w:rsidRDefault="000347FC" w:rsidP="000347FC">
      <w:pPr>
        <w:pStyle w:val="Fuzeile"/>
        <w:jc w:val="left"/>
        <w:rPr>
          <w:rFonts w:ascii="Times New Roman" w:hAnsi="Times New Roman"/>
          <w:b/>
          <w:sz w:val="16"/>
        </w:rPr>
      </w:pPr>
    </w:p>
    <w:p w:rsidR="000347FC" w:rsidRDefault="000347FC" w:rsidP="000347FC">
      <w:pPr>
        <w:pStyle w:val="Fuzeile"/>
        <w:jc w:val="left"/>
        <w:rPr>
          <w:rFonts w:ascii="Times New Roman" w:hAnsi="Times New Roman"/>
          <w:b/>
          <w:sz w:val="16"/>
        </w:rPr>
      </w:pPr>
    </w:p>
    <w:p w:rsidR="000347FC" w:rsidRDefault="000347FC" w:rsidP="000347FC">
      <w:pPr>
        <w:pStyle w:val="Fuzeile"/>
        <w:jc w:val="left"/>
        <w:rPr>
          <w:rFonts w:ascii="Times New Roman" w:hAnsi="Times New Roman"/>
          <w:b/>
          <w:sz w:val="16"/>
        </w:rPr>
      </w:pPr>
    </w:p>
    <w:sectPr w:rsidR="000347FC" w:rsidSect="00495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67" w:rsidRDefault="00720867">
      <w:r>
        <w:separator/>
      </w:r>
    </w:p>
  </w:endnote>
  <w:endnote w:type="continuationSeparator" w:id="0">
    <w:p w:rsidR="00720867" w:rsidRDefault="0072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90F54" w:rsidRDefault="00690F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</w:p>
  <w:p w:rsidR="008377AF" w:rsidRDefault="008377AF" w:rsidP="008377AF">
    <w:pPr>
      <w:pStyle w:val="Fuzeile"/>
      <w:jc w:val="left"/>
      <w:rPr>
        <w:rFonts w:ascii="Times New Roman" w:hAnsi="Times New Roman"/>
        <w:b/>
        <w:sz w:val="16"/>
      </w:rPr>
    </w:pPr>
    <w:r w:rsidRPr="00311E39">
      <w:rPr>
        <w:rFonts w:ascii="Times New Roman" w:hAnsi="Times New Roman"/>
        <w:b/>
        <w:sz w:val="16"/>
      </w:rPr>
      <w:t xml:space="preserve">Formblatt </w:t>
    </w:r>
    <w:r>
      <w:rPr>
        <w:rFonts w:ascii="Times New Roman" w:hAnsi="Times New Roman"/>
        <w:b/>
        <w:sz w:val="16"/>
      </w:rPr>
      <w:t>7a</w:t>
    </w:r>
    <w:r w:rsidRPr="00311E39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 xml:space="preserve">Antrag auf </w:t>
    </w:r>
    <w:r w:rsidRPr="00311E39">
      <w:rPr>
        <w:rFonts w:ascii="Times New Roman" w:hAnsi="Times New Roman"/>
        <w:b/>
        <w:sz w:val="16"/>
      </w:rPr>
      <w:t>Gewährung eines Kostenzuschusses</w:t>
    </w:r>
    <w:r>
      <w:rPr>
        <w:rFonts w:ascii="Times New Roman" w:hAnsi="Times New Roman"/>
        <w:b/>
        <w:sz w:val="16"/>
      </w:rPr>
      <w:t xml:space="preserve"> für Präventivhilfen gem. §§ 20a, 20b </w:t>
    </w:r>
    <w:proofErr w:type="spellStart"/>
    <w:r>
      <w:rPr>
        <w:rFonts w:ascii="Times New Roman" w:hAnsi="Times New Roman"/>
        <w:b/>
        <w:sz w:val="16"/>
      </w:rPr>
      <w:t>StKJHG</w:t>
    </w:r>
    <w:proofErr w:type="spellEnd"/>
    <w:r>
      <w:rPr>
        <w:rFonts w:ascii="Times New Roman" w:hAnsi="Times New Roman"/>
        <w:b/>
        <w:sz w:val="16"/>
      </w:rPr>
      <w:t>-DVO</w:t>
    </w:r>
  </w:p>
  <w:p w:rsidR="008377AF" w:rsidRPr="000347FC" w:rsidRDefault="008377AF" w:rsidP="00EE6600">
    <w:pPr>
      <w:pStyle w:val="Fuzeile"/>
      <w:jc w:val="lef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(Stand: </w:t>
    </w:r>
    <w:r w:rsidR="00EE6600">
      <w:rPr>
        <w:rFonts w:ascii="Times New Roman" w:hAnsi="Times New Roman"/>
        <w:b/>
        <w:sz w:val="16"/>
      </w:rPr>
      <w:t>September 2021</w:t>
    </w:r>
    <w:r>
      <w:rPr>
        <w:rFonts w:ascii="Times New Roman" w:hAnsi="Times New Roman"/>
        <w:b/>
        <w:sz w:val="16"/>
      </w:rPr>
      <w:t>)</w:t>
    </w:r>
  </w:p>
  <w:p w:rsidR="00690F54" w:rsidRDefault="00690F54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00" w:rsidRDefault="00EE6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67" w:rsidRDefault="00720867">
      <w:r>
        <w:separator/>
      </w:r>
    </w:p>
  </w:footnote>
  <w:footnote w:type="continuationSeparator" w:id="0">
    <w:p w:rsidR="00720867" w:rsidRDefault="0072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00" w:rsidRDefault="00EE66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00" w:rsidRDefault="00EE66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00" w:rsidRDefault="00EE66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8"/>
    <w:multiLevelType w:val="hybridMultilevel"/>
    <w:tmpl w:val="88C8D054"/>
    <w:lvl w:ilvl="0" w:tplc="93CC9D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0F6"/>
    <w:multiLevelType w:val="hybridMultilevel"/>
    <w:tmpl w:val="672EDB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A74CF"/>
    <w:multiLevelType w:val="hybridMultilevel"/>
    <w:tmpl w:val="8CA6622A"/>
    <w:lvl w:ilvl="0" w:tplc="0D68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778F9"/>
    <w:multiLevelType w:val="multilevel"/>
    <w:tmpl w:val="38F8E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0B309D"/>
    <w:multiLevelType w:val="hybridMultilevel"/>
    <w:tmpl w:val="6520D6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57336"/>
    <w:multiLevelType w:val="hybridMultilevel"/>
    <w:tmpl w:val="AEEC4756"/>
    <w:lvl w:ilvl="0" w:tplc="F410B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B24DD"/>
    <w:multiLevelType w:val="hybridMultilevel"/>
    <w:tmpl w:val="2E8E63BC"/>
    <w:lvl w:ilvl="0" w:tplc="AD80A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u w:color="008000"/>
      </w:rPr>
    </w:lvl>
    <w:lvl w:ilvl="1" w:tplc="F84E94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96ED2"/>
    <w:multiLevelType w:val="hybridMultilevel"/>
    <w:tmpl w:val="2E8E63BC"/>
    <w:lvl w:ilvl="0" w:tplc="013E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8100A"/>
    <w:multiLevelType w:val="hybridMultilevel"/>
    <w:tmpl w:val="8FF2A1BC"/>
    <w:lvl w:ilvl="0" w:tplc="3544B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5851"/>
    <w:multiLevelType w:val="hybridMultilevel"/>
    <w:tmpl w:val="3E0840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726C"/>
    <w:multiLevelType w:val="hybridMultilevel"/>
    <w:tmpl w:val="7B9A43CC"/>
    <w:lvl w:ilvl="0" w:tplc="A9C2F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070E85"/>
    <w:rsid w:val="00004FC4"/>
    <w:rsid w:val="00015CE0"/>
    <w:rsid w:val="00031B24"/>
    <w:rsid w:val="000347FC"/>
    <w:rsid w:val="000513F9"/>
    <w:rsid w:val="00070E85"/>
    <w:rsid w:val="000877CC"/>
    <w:rsid w:val="000D5977"/>
    <w:rsid w:val="000F1678"/>
    <w:rsid w:val="000F235A"/>
    <w:rsid w:val="001101F1"/>
    <w:rsid w:val="0017263D"/>
    <w:rsid w:val="0017662B"/>
    <w:rsid w:val="001A0AA4"/>
    <w:rsid w:val="001C2E1B"/>
    <w:rsid w:val="001C570A"/>
    <w:rsid w:val="001D23E9"/>
    <w:rsid w:val="001E6AD9"/>
    <w:rsid w:val="001F034D"/>
    <w:rsid w:val="001F0BA8"/>
    <w:rsid w:val="00202F2B"/>
    <w:rsid w:val="00244985"/>
    <w:rsid w:val="002449E2"/>
    <w:rsid w:val="00274635"/>
    <w:rsid w:val="00291D80"/>
    <w:rsid w:val="00292CF6"/>
    <w:rsid w:val="002C0D79"/>
    <w:rsid w:val="002C3780"/>
    <w:rsid w:val="00305067"/>
    <w:rsid w:val="0031025B"/>
    <w:rsid w:val="00311E39"/>
    <w:rsid w:val="00313859"/>
    <w:rsid w:val="003544B6"/>
    <w:rsid w:val="003639D2"/>
    <w:rsid w:val="00380075"/>
    <w:rsid w:val="00386C91"/>
    <w:rsid w:val="00395AFE"/>
    <w:rsid w:val="003F215E"/>
    <w:rsid w:val="00420AFD"/>
    <w:rsid w:val="00433634"/>
    <w:rsid w:val="004351AC"/>
    <w:rsid w:val="00435B98"/>
    <w:rsid w:val="004501E4"/>
    <w:rsid w:val="00453607"/>
    <w:rsid w:val="004624D3"/>
    <w:rsid w:val="0047638C"/>
    <w:rsid w:val="004767E5"/>
    <w:rsid w:val="004932A8"/>
    <w:rsid w:val="0049501A"/>
    <w:rsid w:val="0049740A"/>
    <w:rsid w:val="004B3A28"/>
    <w:rsid w:val="004B749C"/>
    <w:rsid w:val="005034E1"/>
    <w:rsid w:val="00521FD9"/>
    <w:rsid w:val="0052513D"/>
    <w:rsid w:val="00563BD9"/>
    <w:rsid w:val="00563F75"/>
    <w:rsid w:val="00576FC3"/>
    <w:rsid w:val="00577E4F"/>
    <w:rsid w:val="005B4196"/>
    <w:rsid w:val="005C0AF1"/>
    <w:rsid w:val="005F0EE1"/>
    <w:rsid w:val="005F1B0D"/>
    <w:rsid w:val="0061573F"/>
    <w:rsid w:val="006344A9"/>
    <w:rsid w:val="00662128"/>
    <w:rsid w:val="00690F54"/>
    <w:rsid w:val="006B19BD"/>
    <w:rsid w:val="006C4A0D"/>
    <w:rsid w:val="006F0876"/>
    <w:rsid w:val="00720867"/>
    <w:rsid w:val="00720BE1"/>
    <w:rsid w:val="00723613"/>
    <w:rsid w:val="0073220F"/>
    <w:rsid w:val="00756252"/>
    <w:rsid w:val="00772969"/>
    <w:rsid w:val="00776F9E"/>
    <w:rsid w:val="007C383B"/>
    <w:rsid w:val="007D7147"/>
    <w:rsid w:val="00827A01"/>
    <w:rsid w:val="008377AF"/>
    <w:rsid w:val="008526E0"/>
    <w:rsid w:val="00866330"/>
    <w:rsid w:val="008A06F7"/>
    <w:rsid w:val="008B1198"/>
    <w:rsid w:val="008B1D3F"/>
    <w:rsid w:val="008B2B7E"/>
    <w:rsid w:val="0090049E"/>
    <w:rsid w:val="00925C61"/>
    <w:rsid w:val="00931373"/>
    <w:rsid w:val="00953C17"/>
    <w:rsid w:val="00995894"/>
    <w:rsid w:val="009A38C3"/>
    <w:rsid w:val="009A53D2"/>
    <w:rsid w:val="00A55656"/>
    <w:rsid w:val="00A83432"/>
    <w:rsid w:val="00AA56E5"/>
    <w:rsid w:val="00AD0B8C"/>
    <w:rsid w:val="00AD4658"/>
    <w:rsid w:val="00B01895"/>
    <w:rsid w:val="00B27466"/>
    <w:rsid w:val="00B35F6C"/>
    <w:rsid w:val="00B94D9D"/>
    <w:rsid w:val="00B95206"/>
    <w:rsid w:val="00BA32B7"/>
    <w:rsid w:val="00BE55BC"/>
    <w:rsid w:val="00BE6CC5"/>
    <w:rsid w:val="00BF425C"/>
    <w:rsid w:val="00C42529"/>
    <w:rsid w:val="00C5367E"/>
    <w:rsid w:val="00CA0587"/>
    <w:rsid w:val="00CA10AE"/>
    <w:rsid w:val="00CC234A"/>
    <w:rsid w:val="00CE27DD"/>
    <w:rsid w:val="00D33EA5"/>
    <w:rsid w:val="00D44BF4"/>
    <w:rsid w:val="00D55C16"/>
    <w:rsid w:val="00D60F9D"/>
    <w:rsid w:val="00D94C17"/>
    <w:rsid w:val="00DA315D"/>
    <w:rsid w:val="00DA353B"/>
    <w:rsid w:val="00DC5FC5"/>
    <w:rsid w:val="00E53B84"/>
    <w:rsid w:val="00E77AB7"/>
    <w:rsid w:val="00E77EDF"/>
    <w:rsid w:val="00E836A5"/>
    <w:rsid w:val="00E83EBF"/>
    <w:rsid w:val="00E851E9"/>
    <w:rsid w:val="00E90588"/>
    <w:rsid w:val="00EB7C8A"/>
    <w:rsid w:val="00EC0720"/>
    <w:rsid w:val="00EE6600"/>
    <w:rsid w:val="00F25A7D"/>
    <w:rsid w:val="00F303F2"/>
    <w:rsid w:val="00F3395E"/>
    <w:rsid w:val="00F41235"/>
    <w:rsid w:val="00F863EF"/>
    <w:rsid w:val="00F916CE"/>
    <w:rsid w:val="00FC29FA"/>
    <w:rsid w:val="00FD41A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0EED98-D6E0-436E-BD2A-812A524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80" w:line="320" w:lineRule="exact"/>
      <w:jc w:val="center"/>
      <w:outlineLvl w:val="0"/>
    </w:pPr>
    <w:rPr>
      <w:b/>
      <w:color w:val="008000"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360" w:after="240"/>
      <w:outlineLvl w:val="1"/>
    </w:pPr>
    <w:rPr>
      <w:rFonts w:ascii="Arial" w:hAnsi="Arial"/>
      <w:b/>
      <w:iCs/>
      <w:sz w:val="28"/>
      <w:szCs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360" w:after="240"/>
      <w:outlineLvl w:val="2"/>
    </w:pPr>
    <w:rPr>
      <w:rFonts w:ascii="Arial" w:eastAsia="Arial Unicode MS" w:hAnsi="Arial"/>
      <w:bCs/>
      <w:i/>
      <w:sz w:val="28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360" w:after="240"/>
      <w:outlineLvl w:val="3"/>
    </w:pPr>
    <w:rPr>
      <w:rFonts w:ascii="Arial" w:hAnsi="Arial"/>
      <w:b/>
      <w:bCs/>
      <w:iCs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s">
    <w:name w:val="s"/>
    <w:rPr>
      <w:lang w:val="de-DE" w:eastAsia="de-DE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pPr>
      <w:spacing w:before="80" w:after="80" w:line="300" w:lineRule="exact"/>
      <w:jc w:val="both"/>
    </w:pPr>
  </w:style>
  <w:style w:type="character" w:styleId="Seitenzahl">
    <w:name w:val="page number"/>
    <w:basedOn w:val="Absatz-Standardschriftart"/>
  </w:style>
  <w:style w:type="paragraph" w:customStyle="1" w:styleId="Zusatz">
    <w:name w:val="Zusatz"/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spacing w:before="100" w:line="240" w:lineRule="exact"/>
      <w:ind w:left="301" w:hanging="301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spacing w:before="60" w:line="240" w:lineRule="exact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spacing w:line="280" w:lineRule="exact"/>
    </w:pPr>
  </w:style>
  <w:style w:type="paragraph" w:customStyle="1" w:styleId="blick">
    <w:name w:val="blick"/>
    <w:basedOn w:val="Standard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pPr>
      <w:spacing w:after="120"/>
      <w:ind w:left="-567"/>
    </w:pPr>
  </w:style>
  <w:style w:type="paragraph" w:customStyle="1" w:styleId="Adressat">
    <w:name w:val="Adressat"/>
    <w:basedOn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80" w:hanging="480"/>
    </w:pPr>
  </w:style>
  <w:style w:type="paragraph" w:customStyle="1" w:styleId="bhlb">
    <w:name w:val="bhlb"/>
    <w:rPr>
      <w:sz w:val="22"/>
      <w:lang w:val="de-DE" w:eastAsia="de-DE"/>
    </w:rPr>
  </w:style>
  <w:style w:type="paragraph" w:customStyle="1" w:styleId="stell">
    <w:name w:val="stell"/>
    <w:pPr>
      <w:spacing w:before="80" w:after="80" w:line="300" w:lineRule="exact"/>
      <w:jc w:val="both"/>
    </w:pPr>
    <w:rPr>
      <w:sz w:val="22"/>
      <w:lang w:val="de-DE" w:eastAsia="de-DE"/>
    </w:rPr>
  </w:style>
  <w:style w:type="character" w:styleId="Hyperlink">
    <w:name w:val="Hyperlink"/>
    <w:rPr>
      <w:color w:val="00A800"/>
      <w:u w:val="single"/>
    </w:r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  <w:color w:val="008000"/>
      <w:sz w:val="28"/>
      <w:szCs w:val="24"/>
      <w:lang w:val="de-AT"/>
    </w:rPr>
  </w:style>
  <w:style w:type="paragraph" w:styleId="Sprechblasentext">
    <w:name w:val="Balloon Text"/>
    <w:basedOn w:val="Standard"/>
    <w:semiHidden/>
    <w:rsid w:val="00311E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95894"/>
    <w:rPr>
      <w:sz w:val="22"/>
      <w:lang w:val="de-DE" w:eastAsia="de-DE"/>
    </w:rPr>
  </w:style>
  <w:style w:type="character" w:styleId="Kommentarzeichen">
    <w:name w:val="annotation reference"/>
    <w:rsid w:val="004501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01E4"/>
    <w:rPr>
      <w:sz w:val="20"/>
    </w:rPr>
  </w:style>
  <w:style w:type="character" w:customStyle="1" w:styleId="KommentartextZchn">
    <w:name w:val="Kommentartext Zchn"/>
    <w:link w:val="Kommentartext"/>
    <w:rsid w:val="004501E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501E4"/>
    <w:rPr>
      <w:b/>
      <w:bCs/>
    </w:rPr>
  </w:style>
  <w:style w:type="character" w:customStyle="1" w:styleId="KommentarthemaZchn">
    <w:name w:val="Kommentarthema Zchn"/>
    <w:link w:val="Kommentarthema"/>
    <w:rsid w:val="004501E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CD-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2021 11 12 Formblatt 7a Antrag auf Gewährung eines Kostenzuschusses für Präventivhilfen QPP+WPP  September 21" edit="true"/>
    <f:field ref="objsubject" par="" text="" edit="true"/>
    <f:field ref="objcreatedby" par="" text="Geimer, Kerstin"/>
    <f:field ref="objcreatedat" par="" date="2021-11-12T10:53:17" text="12.11.2021 10:53:17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7a Antrag auf Gewährung eines Kostenzuschusses für Präventivhilfen QPP+WPP  September 21" edit="true"/>
    <f:field ref="CCAPRECONFIG_15_1001_Objektname" par="" text="2021 11 12 Formblatt 7a Antrag auf Gewährung eines Kostenzuschusses für Präventivhilfen QPP+WPP  September 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4D1B60-8C9E-404A-80EF-5C45733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CD-BRIEF.DOT</Template>
  <TotalTime>0</TotalTime>
  <Pages>2</Pages>
  <Words>205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>Amt der Stmk. Landesregierung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subject/>
  <dc:creator>pc07000_name</dc:creator>
  <cp:keywords/>
  <cp:lastModifiedBy>Binder Sebastian</cp:lastModifiedBy>
  <cp:revision>2</cp:revision>
  <cp:lastPrinted>2013-12-10T13:52:00Z</cp:lastPrinted>
  <dcterms:created xsi:type="dcterms:W3CDTF">2022-03-15T10:29:00Z</dcterms:created>
  <dcterms:modified xsi:type="dcterms:W3CDTF">2022-03-15T10:29:00Z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*COO.2108.106.26.1809076*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COO.2108.106.26.1809076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