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1AA6" w14:textId="0605571A" w:rsidR="00907EBD" w:rsidRDefault="00563B5D" w:rsidP="00044FA3">
      <w:pPr>
        <w:pStyle w:val="berschrift1"/>
        <w:pBdr>
          <w:bottom w:val="none" w:sz="0" w:space="0" w:color="auto"/>
        </w:pBdr>
        <w:tabs>
          <w:tab w:val="left" w:pos="7723"/>
        </w:tabs>
        <w:rPr>
          <w:rFonts w:ascii="Arial Black" w:hAnsi="Arial Black"/>
          <w:sz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0AF812C2" wp14:editId="55D0C05F">
            <wp:simplePos x="0" y="0"/>
            <wp:positionH relativeFrom="column">
              <wp:posOffset>4147820</wp:posOffset>
            </wp:positionH>
            <wp:positionV relativeFrom="paragraph">
              <wp:posOffset>-62865</wp:posOffset>
            </wp:positionV>
            <wp:extent cx="1933575" cy="1091979"/>
            <wp:effectExtent l="0" t="0" r="0" b="0"/>
            <wp:wrapNone/>
            <wp:docPr id="2" name="Bild 2" descr="Landeslogo Soziales_Arbeit_Integration 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eslogo Soziales_Arbeit_Integration 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5" cy="10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B1" w:rsidRPr="00763442">
        <w:rPr>
          <w:rFonts w:ascii="Arial Black" w:hAnsi="Arial Black"/>
          <w:sz w:val="32"/>
        </w:rPr>
        <w:t>A</w:t>
      </w:r>
      <w:r w:rsidR="00C623B6">
        <w:rPr>
          <w:rFonts w:ascii="Arial Black" w:hAnsi="Arial Black"/>
          <w:sz w:val="32"/>
        </w:rPr>
        <w:t>bschlussbericht</w:t>
      </w:r>
      <w:r w:rsidR="00044FA3">
        <w:rPr>
          <w:rFonts w:ascii="Arial Black" w:hAnsi="Arial Black"/>
          <w:sz w:val="32"/>
        </w:rPr>
        <w:tab/>
      </w:r>
      <w:r w:rsidR="00E975B4">
        <w:rPr>
          <w:rFonts w:ascii="Arial Black" w:hAnsi="Arial Black"/>
          <w:sz w:val="32"/>
        </w:rPr>
        <w:br/>
        <w:t xml:space="preserve">Projektfonds </w:t>
      </w:r>
      <w:r w:rsidR="00872183">
        <w:rPr>
          <w:rFonts w:ascii="Arial Black" w:hAnsi="Arial Black"/>
          <w:sz w:val="32"/>
        </w:rPr>
        <w:t>Steiermark</w:t>
      </w:r>
      <w:r w:rsidR="004D7597">
        <w:rPr>
          <w:rFonts w:ascii="Arial Black" w:hAnsi="Arial Black"/>
          <w:sz w:val="32"/>
        </w:rPr>
        <w:t xml:space="preserve"> 20</w:t>
      </w:r>
      <w:r w:rsidR="00DB5418">
        <w:rPr>
          <w:rFonts w:ascii="Arial Black" w:hAnsi="Arial Black"/>
          <w:sz w:val="32"/>
        </w:rPr>
        <w:t>24</w:t>
      </w:r>
    </w:p>
    <w:p w14:paraId="138918F7" w14:textId="77777777" w:rsidR="006A0E0B" w:rsidRPr="006A0E0B" w:rsidRDefault="006A0E0B" w:rsidP="006A0E0B">
      <w:pPr>
        <w:rPr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870DC" w14:paraId="5450A2EA" w14:textId="77777777" w:rsidTr="001D1272">
        <w:trPr>
          <w:trHeight w:val="454"/>
        </w:trPr>
        <w:tc>
          <w:tcPr>
            <w:tcW w:w="9632" w:type="dxa"/>
            <w:shd w:val="clear" w:color="auto" w:fill="DDDDDD"/>
          </w:tcPr>
          <w:p w14:paraId="0D8F7A39" w14:textId="77777777" w:rsidR="001870DC" w:rsidRPr="001870DC" w:rsidRDefault="00C623B6" w:rsidP="00C30FD8">
            <w:pPr>
              <w:pStyle w:val="berschrift2"/>
              <w:spacing w:before="120"/>
            </w:pPr>
            <w:r>
              <w:t>Informationen für die Erstellung des Abschlussberichts</w:t>
            </w:r>
          </w:p>
        </w:tc>
      </w:tr>
      <w:tr w:rsidR="001870DC" w:rsidRPr="00F75330" w14:paraId="5E8F4051" w14:textId="77777777" w:rsidTr="001D1272">
        <w:trPr>
          <w:trHeight w:val="454"/>
        </w:trPr>
        <w:tc>
          <w:tcPr>
            <w:tcW w:w="9632" w:type="dxa"/>
            <w:tcBorders>
              <w:bottom w:val="single" w:sz="4" w:space="0" w:color="auto"/>
            </w:tcBorders>
            <w:shd w:val="clear" w:color="auto" w:fill="auto"/>
          </w:tcPr>
          <w:p w14:paraId="3486CC6A" w14:textId="77777777" w:rsidR="008F4146" w:rsidRDefault="008F4146" w:rsidP="008F4146">
            <w:pPr>
              <w:spacing w:before="120" w:after="120" w:line="240" w:lineRule="auto"/>
              <w:rPr>
                <w:sz w:val="22"/>
              </w:rPr>
            </w:pPr>
          </w:p>
          <w:p w14:paraId="325CDD71" w14:textId="4BCFA843" w:rsidR="008F4146" w:rsidRDefault="00557363" w:rsidP="008F4146">
            <w:pPr>
              <w:spacing w:before="120" w:after="120" w:line="360" w:lineRule="auto"/>
              <w:rPr>
                <w:sz w:val="22"/>
              </w:rPr>
            </w:pPr>
            <w:r w:rsidRPr="00C30FD8">
              <w:rPr>
                <w:sz w:val="22"/>
              </w:rPr>
              <w:t>Als Nac</w:t>
            </w:r>
            <w:r w:rsidR="005F12CF">
              <w:rPr>
                <w:sz w:val="22"/>
              </w:rPr>
              <w:t>hwei</w:t>
            </w:r>
            <w:r w:rsidRPr="00C30FD8">
              <w:rPr>
                <w:sz w:val="22"/>
              </w:rPr>
              <w:t>s de</w:t>
            </w:r>
            <w:r w:rsidR="005F12CF">
              <w:rPr>
                <w:sz w:val="22"/>
              </w:rPr>
              <w:t>r</w:t>
            </w:r>
            <w:r w:rsidRPr="00C30FD8">
              <w:rPr>
                <w:sz w:val="22"/>
              </w:rPr>
              <w:t xml:space="preserve"> durchgeführten Aktivität sowie der</w:t>
            </w:r>
            <w:r w:rsidR="00434167" w:rsidRPr="00C30FD8">
              <w:rPr>
                <w:sz w:val="22"/>
              </w:rPr>
              <w:t xml:space="preserve"> Einhaltung der Publizitätsvorschriften (</w:t>
            </w:r>
            <w:r w:rsidRPr="00C30FD8">
              <w:rPr>
                <w:sz w:val="22"/>
              </w:rPr>
              <w:t>Verwendung des Land Steiermark Logos</w:t>
            </w:r>
            <w:r w:rsidR="00434167" w:rsidRPr="00C30FD8">
              <w:rPr>
                <w:sz w:val="22"/>
              </w:rPr>
              <w:t>)</w:t>
            </w:r>
            <w:r w:rsidRPr="00C30FD8">
              <w:rPr>
                <w:sz w:val="22"/>
              </w:rPr>
              <w:t xml:space="preserve"> legen Sie bitte drei Fotos sowie je ein Exemplar Ihrer Drucksorten und Bewerbungsmaterialien (z</w:t>
            </w:r>
            <w:r w:rsidR="00CD07D1">
              <w:rPr>
                <w:sz w:val="22"/>
              </w:rPr>
              <w:t>.</w:t>
            </w:r>
            <w:r w:rsidRPr="00C30FD8">
              <w:rPr>
                <w:sz w:val="22"/>
              </w:rPr>
              <w:t>B</w:t>
            </w:r>
            <w:r w:rsidR="00CD07D1">
              <w:rPr>
                <w:sz w:val="22"/>
              </w:rPr>
              <w:t>.</w:t>
            </w:r>
            <w:r w:rsidRPr="00C30FD8">
              <w:rPr>
                <w:sz w:val="22"/>
              </w:rPr>
              <w:t xml:space="preserve"> Flyer, Einladung, Flugblätter, Auszug Website…) dem Abschlussbericht bei.</w:t>
            </w:r>
          </w:p>
          <w:p w14:paraId="2FA81736" w14:textId="77777777" w:rsidR="008F4146" w:rsidRPr="00C30FD8" w:rsidRDefault="008F4146" w:rsidP="008F4146">
            <w:pPr>
              <w:spacing w:before="120" w:after="120" w:line="240" w:lineRule="auto"/>
              <w:rPr>
                <w:sz w:val="22"/>
              </w:rPr>
            </w:pPr>
          </w:p>
        </w:tc>
      </w:tr>
      <w:tr w:rsidR="00C623B6" w14:paraId="6B85F373" w14:textId="77777777" w:rsidTr="001D1272">
        <w:trPr>
          <w:trHeight w:val="454"/>
        </w:trPr>
        <w:tc>
          <w:tcPr>
            <w:tcW w:w="9632" w:type="dxa"/>
            <w:shd w:val="clear" w:color="auto" w:fill="DDDDDD"/>
          </w:tcPr>
          <w:p w14:paraId="38A34B21" w14:textId="77777777" w:rsidR="00C623B6" w:rsidRPr="001870DC" w:rsidRDefault="00C623B6" w:rsidP="00C30FD8">
            <w:pPr>
              <w:pStyle w:val="berschrift2"/>
              <w:spacing w:before="120"/>
            </w:pPr>
            <w:r>
              <w:t>Informationen für die Einreichung des Abschlussberichts</w:t>
            </w:r>
          </w:p>
        </w:tc>
      </w:tr>
      <w:tr w:rsidR="00C623B6" w:rsidRPr="00C623B6" w14:paraId="3AE6BDAD" w14:textId="77777777" w:rsidTr="001D1272">
        <w:trPr>
          <w:trHeight w:val="454"/>
        </w:trPr>
        <w:tc>
          <w:tcPr>
            <w:tcW w:w="9632" w:type="dxa"/>
            <w:tcBorders>
              <w:bottom w:val="single" w:sz="4" w:space="0" w:color="auto"/>
            </w:tcBorders>
            <w:shd w:val="clear" w:color="auto" w:fill="auto"/>
          </w:tcPr>
          <w:p w14:paraId="0CD9610A" w14:textId="77777777" w:rsidR="00B54CFA" w:rsidRDefault="00B54CFA" w:rsidP="008F4146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14:paraId="0A6C8398" w14:textId="6F71EF5C" w:rsidR="00B54CFA" w:rsidRDefault="00777F9B" w:rsidP="00B671D7">
            <w:pPr>
              <w:spacing w:before="120" w:after="120" w:line="276" w:lineRule="auto"/>
              <w:rPr>
                <w:sz w:val="22"/>
                <w:szCs w:val="22"/>
              </w:rPr>
            </w:pPr>
            <w:r w:rsidRPr="006A0E0B">
              <w:rPr>
                <w:sz w:val="22"/>
                <w:szCs w:val="22"/>
              </w:rPr>
              <w:t xml:space="preserve">Der Abschlussbericht inkl. aller Nachweise und </w:t>
            </w:r>
            <w:r w:rsidR="00C623B6" w:rsidRPr="006A0E0B">
              <w:rPr>
                <w:sz w:val="22"/>
                <w:szCs w:val="22"/>
              </w:rPr>
              <w:t>Foto</w:t>
            </w:r>
            <w:r w:rsidR="00044FA3">
              <w:rPr>
                <w:sz w:val="22"/>
                <w:szCs w:val="22"/>
              </w:rPr>
              <w:t xml:space="preserve">s </w:t>
            </w:r>
            <w:r w:rsidR="00B54CFA">
              <w:rPr>
                <w:sz w:val="22"/>
                <w:szCs w:val="22"/>
              </w:rPr>
              <w:t xml:space="preserve">ist </w:t>
            </w:r>
            <w:r w:rsidR="00B54CFA" w:rsidRPr="001D1272">
              <w:rPr>
                <w:b/>
                <w:sz w:val="22"/>
                <w:szCs w:val="22"/>
                <w:u w:val="single"/>
              </w:rPr>
              <w:t xml:space="preserve">längstens bis </w:t>
            </w:r>
            <w:r w:rsidR="001D1272" w:rsidRPr="001D1272">
              <w:rPr>
                <w:b/>
                <w:sz w:val="22"/>
                <w:szCs w:val="22"/>
                <w:u w:val="single"/>
              </w:rPr>
              <w:t xml:space="preserve">31. </w:t>
            </w:r>
            <w:r w:rsidR="00DB5418">
              <w:rPr>
                <w:b/>
                <w:sz w:val="22"/>
                <w:szCs w:val="22"/>
                <w:u w:val="single"/>
              </w:rPr>
              <w:t>Jänner 2025</w:t>
            </w:r>
            <w:r w:rsidR="00B54CFA">
              <w:rPr>
                <w:sz w:val="22"/>
                <w:szCs w:val="22"/>
              </w:rPr>
              <w:t xml:space="preserve"> </w:t>
            </w:r>
            <w:r w:rsidR="00B671D7">
              <w:rPr>
                <w:sz w:val="22"/>
                <w:szCs w:val="22"/>
              </w:rPr>
              <w:t xml:space="preserve">an </w:t>
            </w:r>
          </w:p>
          <w:p w14:paraId="00011239" w14:textId="77777777" w:rsidR="00777F9B" w:rsidRPr="00B54CFA" w:rsidRDefault="00B54CFA" w:rsidP="00F27582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671D7">
              <w:rPr>
                <w:sz w:val="22"/>
                <w:szCs w:val="22"/>
              </w:rPr>
              <w:t>as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A0E0B" w:rsidRPr="006A0E0B">
              <w:rPr>
                <w:sz w:val="22"/>
                <w:szCs w:val="22"/>
              </w:rPr>
              <w:t>Amt der Steiermärkischen Landesregierung, Abte</w:t>
            </w:r>
            <w:r w:rsidR="00B671D7">
              <w:rPr>
                <w:sz w:val="22"/>
                <w:szCs w:val="22"/>
              </w:rPr>
              <w:t>ilung 11 – Soziales, zu übermitteln</w:t>
            </w:r>
            <w:r w:rsidR="006A0E0B" w:rsidRPr="006A0E0B">
              <w:rPr>
                <w:sz w:val="22"/>
                <w:szCs w:val="22"/>
              </w:rPr>
              <w:t>!</w:t>
            </w:r>
          </w:p>
          <w:p w14:paraId="4424CA6E" w14:textId="77777777" w:rsidR="00044FA3" w:rsidRDefault="00044FA3" w:rsidP="00F27582">
            <w:pPr>
              <w:spacing w:line="276" w:lineRule="auto"/>
              <w:rPr>
                <w:sz w:val="22"/>
                <w:szCs w:val="22"/>
              </w:rPr>
            </w:pPr>
          </w:p>
          <w:p w14:paraId="5276C0DE" w14:textId="77777777" w:rsidR="00044FA3" w:rsidRPr="00487207" w:rsidRDefault="00B54CFA" w:rsidP="008F4146">
            <w:pPr>
              <w:tabs>
                <w:tab w:val="left" w:pos="1692"/>
              </w:tabs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 E-Mail:</w:t>
            </w:r>
            <w:r w:rsidR="008F4146">
              <w:rPr>
                <w:sz w:val="22"/>
                <w:szCs w:val="22"/>
                <w:lang w:val="en-GB"/>
              </w:rPr>
              <w:t xml:space="preserve"> </w:t>
            </w:r>
            <w:r w:rsidR="008F4146">
              <w:rPr>
                <w:sz w:val="22"/>
                <w:szCs w:val="22"/>
                <w:lang w:val="en-GB"/>
              </w:rPr>
              <w:tab/>
            </w:r>
            <w:hyperlink r:id="rId9" w:history="1">
              <w:r w:rsidR="00044FA3" w:rsidRPr="00B30A26">
                <w:rPr>
                  <w:rStyle w:val="Hyperlink"/>
                  <w:b/>
                  <w:sz w:val="22"/>
                  <w:szCs w:val="22"/>
                  <w:lang w:val="en-GB"/>
                </w:rPr>
                <w:t>projektfonds-integration@stmk.gv.at</w:t>
              </w:r>
            </w:hyperlink>
          </w:p>
          <w:p w14:paraId="30D1E35C" w14:textId="77777777" w:rsidR="00044FA3" w:rsidRPr="0019258C" w:rsidRDefault="00044FA3" w:rsidP="00F27582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  <w:p w14:paraId="7F0C0AAC" w14:textId="77777777" w:rsidR="00044FA3" w:rsidRDefault="00044FA3" w:rsidP="00F275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</w:t>
            </w:r>
          </w:p>
          <w:p w14:paraId="0C0268EA" w14:textId="77777777" w:rsidR="00044FA3" w:rsidRDefault="00044FA3" w:rsidP="00F27582">
            <w:pPr>
              <w:spacing w:line="276" w:lineRule="auto"/>
              <w:rPr>
                <w:sz w:val="22"/>
                <w:szCs w:val="22"/>
              </w:rPr>
            </w:pPr>
          </w:p>
          <w:p w14:paraId="537F995F" w14:textId="77777777" w:rsidR="00487207" w:rsidRDefault="00044FA3" w:rsidP="00563B5D">
            <w:pPr>
              <w:tabs>
                <w:tab w:val="left" w:pos="16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77F9B" w:rsidRPr="006A0E0B">
              <w:rPr>
                <w:sz w:val="22"/>
                <w:szCs w:val="22"/>
              </w:rPr>
              <w:t>er Post:</w:t>
            </w:r>
            <w:r w:rsidR="00487207">
              <w:rPr>
                <w:sz w:val="22"/>
                <w:szCs w:val="22"/>
              </w:rPr>
              <w:t xml:space="preserve"> </w:t>
            </w:r>
            <w:r w:rsidR="008F4146">
              <w:rPr>
                <w:sz w:val="22"/>
                <w:szCs w:val="22"/>
              </w:rPr>
              <w:tab/>
            </w:r>
            <w:r w:rsidR="00713CD0">
              <w:rPr>
                <w:sz w:val="22"/>
                <w:szCs w:val="22"/>
              </w:rPr>
              <w:t>Amt d</w:t>
            </w:r>
            <w:r w:rsidR="00777F9B" w:rsidRPr="006A0E0B">
              <w:rPr>
                <w:sz w:val="22"/>
                <w:szCs w:val="22"/>
              </w:rPr>
              <w:t>er Steiermärkischen Landesregierung</w:t>
            </w:r>
          </w:p>
          <w:p w14:paraId="612BAC79" w14:textId="77777777" w:rsidR="00563B5D" w:rsidRDefault="008F4146" w:rsidP="00563B5D">
            <w:pPr>
              <w:tabs>
                <w:tab w:val="left" w:pos="16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77F9B" w:rsidRPr="006A0E0B">
              <w:rPr>
                <w:sz w:val="22"/>
                <w:szCs w:val="22"/>
              </w:rPr>
              <w:t>Abteilung 11 – Soziales</w:t>
            </w:r>
            <w:r w:rsidR="00563B5D">
              <w:rPr>
                <w:sz w:val="22"/>
                <w:szCs w:val="22"/>
              </w:rPr>
              <w:t>, Arbeit und Integration</w:t>
            </w:r>
          </w:p>
          <w:p w14:paraId="63848B6D" w14:textId="77777777" w:rsidR="00563B5D" w:rsidRPr="006A0E0B" w:rsidRDefault="00CD3511" w:rsidP="008F4146">
            <w:pPr>
              <w:tabs>
                <w:tab w:val="left" w:pos="16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3B5D">
              <w:rPr>
                <w:sz w:val="22"/>
                <w:szCs w:val="22"/>
              </w:rPr>
              <w:t>Förderungsmanagement</w:t>
            </w:r>
          </w:p>
          <w:p w14:paraId="6EE5BCE5" w14:textId="77777777" w:rsidR="00777F9B" w:rsidRPr="006A0E0B" w:rsidRDefault="008F4146" w:rsidP="008F4146">
            <w:pPr>
              <w:tabs>
                <w:tab w:val="left" w:pos="16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77F9B" w:rsidRPr="006A0E0B">
              <w:rPr>
                <w:sz w:val="22"/>
                <w:szCs w:val="22"/>
              </w:rPr>
              <w:t>Hofgasse 12</w:t>
            </w:r>
          </w:p>
          <w:p w14:paraId="7E8C9765" w14:textId="77777777" w:rsidR="00777F9B" w:rsidRPr="006A0E0B" w:rsidRDefault="008F4146" w:rsidP="008F4146">
            <w:pPr>
              <w:tabs>
                <w:tab w:val="left" w:pos="16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77F9B" w:rsidRPr="006A0E0B">
              <w:rPr>
                <w:sz w:val="22"/>
                <w:szCs w:val="22"/>
              </w:rPr>
              <w:t>8010 Graz</w:t>
            </w:r>
          </w:p>
          <w:p w14:paraId="729907C8" w14:textId="77777777" w:rsidR="006A0E0B" w:rsidRDefault="006A0E0B" w:rsidP="008F4146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14:paraId="73CC7ADD" w14:textId="77777777" w:rsidR="008F4146" w:rsidRDefault="008F4146" w:rsidP="008F4146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14:paraId="06927031" w14:textId="77777777" w:rsidR="008F4146" w:rsidRPr="00F27582" w:rsidRDefault="008F4146" w:rsidP="008F4146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</w:tr>
    </w:tbl>
    <w:p w14:paraId="41076054" w14:textId="77777777" w:rsidR="00C623B6" w:rsidRDefault="00C623B6" w:rsidP="001870DC">
      <w:pPr>
        <w:pStyle w:val="Tabellentext"/>
        <w:tabs>
          <w:tab w:val="left" w:pos="4918"/>
        </w:tabs>
        <w:ind w:left="1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3073F1F" w14:textId="77777777" w:rsidR="00C623B6" w:rsidRDefault="00C623B6" w:rsidP="00756D35">
      <w:pPr>
        <w:pStyle w:val="berschrift1"/>
        <w:pBdr>
          <w:bottom w:val="none" w:sz="0" w:space="0" w:color="auto"/>
        </w:pBdr>
        <w:rPr>
          <w:rFonts w:ascii="Arial Black" w:hAnsi="Arial Black"/>
          <w:sz w:val="32"/>
        </w:rPr>
      </w:pPr>
      <w:r w:rsidRPr="00763442">
        <w:rPr>
          <w:rFonts w:ascii="Arial Black" w:hAnsi="Arial Black"/>
          <w:sz w:val="32"/>
        </w:rPr>
        <w:lastRenderedPageBreak/>
        <w:t>A</w:t>
      </w:r>
      <w:r>
        <w:rPr>
          <w:rFonts w:ascii="Arial Black" w:hAnsi="Arial Black"/>
          <w:sz w:val="32"/>
        </w:rPr>
        <w:t>bschlussbericht</w:t>
      </w:r>
    </w:p>
    <w:p w14:paraId="580D6279" w14:textId="77777777" w:rsidR="008F4146" w:rsidRPr="008F4146" w:rsidRDefault="008F4146" w:rsidP="008F4146">
      <w:pPr>
        <w:rPr>
          <w:lang w:val="de-DE"/>
        </w:rPr>
      </w:pP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464"/>
      </w:tblGrid>
      <w:tr w:rsidR="00C623B6" w14:paraId="27000720" w14:textId="77777777" w:rsidTr="003515D6">
        <w:trPr>
          <w:trHeight w:val="567"/>
        </w:trPr>
        <w:tc>
          <w:tcPr>
            <w:tcW w:w="5000" w:type="pct"/>
            <w:gridSpan w:val="2"/>
            <w:shd w:val="clear" w:color="auto" w:fill="DDDDDD"/>
          </w:tcPr>
          <w:p w14:paraId="1487B079" w14:textId="77777777" w:rsidR="00C623B6" w:rsidRDefault="003515D6" w:rsidP="00C30FD8">
            <w:pPr>
              <w:pStyle w:val="berschrift2"/>
              <w:spacing w:before="120"/>
            </w:pPr>
            <w:r>
              <w:t>Angaben zur Antragstellung</w:t>
            </w:r>
          </w:p>
          <w:p w14:paraId="3489D6BE" w14:textId="77777777" w:rsidR="003515D6" w:rsidRPr="003515D6" w:rsidRDefault="003515D6" w:rsidP="003515D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756D35">
              <w:rPr>
                <w:lang w:val="de-DE"/>
              </w:rPr>
              <w:t>t.</w:t>
            </w:r>
            <w:r>
              <w:rPr>
                <w:lang w:val="de-DE"/>
              </w:rPr>
              <w:t xml:space="preserve"> Förderungsvertrag</w:t>
            </w:r>
          </w:p>
        </w:tc>
      </w:tr>
      <w:tr w:rsidR="00E14D4B" w:rsidRPr="009F72D5" w14:paraId="3BC07D8F" w14:textId="77777777" w:rsidTr="003515D6">
        <w:trPr>
          <w:trHeight w:val="567"/>
        </w:trPr>
        <w:tc>
          <w:tcPr>
            <w:tcW w:w="2028" w:type="pct"/>
            <w:tcBorders>
              <w:bottom w:val="single" w:sz="4" w:space="0" w:color="auto"/>
            </w:tcBorders>
            <w:shd w:val="clear" w:color="auto" w:fill="auto"/>
          </w:tcPr>
          <w:p w14:paraId="471E10C5" w14:textId="77777777" w:rsidR="00B242E2" w:rsidRPr="00C30FD8" w:rsidRDefault="003515D6" w:rsidP="008C78B7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Name Organisation / Person:</w:t>
            </w:r>
          </w:p>
        </w:tc>
        <w:tc>
          <w:tcPr>
            <w:tcW w:w="2972" w:type="pct"/>
            <w:tcBorders>
              <w:bottom w:val="single" w:sz="4" w:space="0" w:color="auto"/>
            </w:tcBorders>
            <w:shd w:val="clear" w:color="auto" w:fill="auto"/>
          </w:tcPr>
          <w:p w14:paraId="67762D9B" w14:textId="77777777" w:rsidR="00B242E2" w:rsidRPr="00C30FD8" w:rsidRDefault="00B242E2" w:rsidP="008C78B7">
            <w:pPr>
              <w:pStyle w:val="Tabellentext"/>
              <w:rPr>
                <w:sz w:val="22"/>
              </w:rPr>
            </w:pPr>
            <w:bookmarkStart w:id="0" w:name="_GoBack"/>
            <w:bookmarkEnd w:id="0"/>
          </w:p>
        </w:tc>
      </w:tr>
      <w:tr w:rsidR="003515D6" w:rsidRPr="009F72D5" w14:paraId="66CFA9BF" w14:textId="77777777" w:rsidTr="003515D6">
        <w:trPr>
          <w:trHeight w:val="567"/>
        </w:trPr>
        <w:tc>
          <w:tcPr>
            <w:tcW w:w="2028" w:type="pct"/>
            <w:tcBorders>
              <w:bottom w:val="single" w:sz="4" w:space="0" w:color="auto"/>
            </w:tcBorders>
            <w:shd w:val="clear" w:color="auto" w:fill="auto"/>
          </w:tcPr>
          <w:p w14:paraId="629DA027" w14:textId="77777777" w:rsidR="003515D6" w:rsidRDefault="003515D6" w:rsidP="008C78B7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Zeichnungsberechtigte Person:</w:t>
            </w:r>
          </w:p>
        </w:tc>
        <w:tc>
          <w:tcPr>
            <w:tcW w:w="2972" w:type="pct"/>
            <w:tcBorders>
              <w:bottom w:val="single" w:sz="4" w:space="0" w:color="auto"/>
            </w:tcBorders>
            <w:shd w:val="clear" w:color="auto" w:fill="auto"/>
          </w:tcPr>
          <w:p w14:paraId="5415E3C4" w14:textId="77777777" w:rsidR="003515D6" w:rsidRPr="003515D6" w:rsidRDefault="003515D6" w:rsidP="008C78B7">
            <w:pPr>
              <w:pStyle w:val="Tabellentext"/>
              <w:rPr>
                <w:sz w:val="22"/>
              </w:rPr>
            </w:pPr>
          </w:p>
        </w:tc>
      </w:tr>
      <w:tr w:rsidR="00E14D4B" w:rsidRPr="009F72D5" w14:paraId="21CAF2C9" w14:textId="77777777" w:rsidTr="003515D6">
        <w:trPr>
          <w:trHeight w:val="567"/>
        </w:trPr>
        <w:tc>
          <w:tcPr>
            <w:tcW w:w="2028" w:type="pct"/>
            <w:tcBorders>
              <w:bottom w:val="single" w:sz="4" w:space="0" w:color="auto"/>
            </w:tcBorders>
            <w:shd w:val="clear" w:color="auto" w:fill="auto"/>
          </w:tcPr>
          <w:p w14:paraId="47AFF288" w14:textId="77777777" w:rsidR="00B242E2" w:rsidRPr="00C30FD8" w:rsidRDefault="003515D6" w:rsidP="003515D6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Geschäftszahl (GZ)</w:t>
            </w:r>
          </w:p>
        </w:tc>
        <w:tc>
          <w:tcPr>
            <w:tcW w:w="2972" w:type="pct"/>
            <w:tcBorders>
              <w:bottom w:val="single" w:sz="4" w:space="0" w:color="auto"/>
            </w:tcBorders>
            <w:shd w:val="clear" w:color="auto" w:fill="auto"/>
          </w:tcPr>
          <w:p w14:paraId="43F825B2" w14:textId="77777777" w:rsidR="00B242E2" w:rsidRPr="00C30FD8" w:rsidRDefault="003515D6" w:rsidP="008C78B7">
            <w:pPr>
              <w:pStyle w:val="Tabellentext"/>
              <w:rPr>
                <w:sz w:val="22"/>
              </w:rPr>
            </w:pPr>
            <w:r w:rsidRPr="003515D6">
              <w:rPr>
                <w:sz w:val="22"/>
              </w:rPr>
              <w:t>ABT</w:t>
            </w:r>
            <w:r w:rsidR="00A23B18">
              <w:rPr>
                <w:sz w:val="22"/>
              </w:rPr>
              <w:t>11-</w:t>
            </w:r>
          </w:p>
        </w:tc>
      </w:tr>
    </w:tbl>
    <w:p w14:paraId="01D0C9B0" w14:textId="77777777" w:rsidR="00756D35" w:rsidRDefault="00756D35"/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850674" w:rsidRPr="00850674" w14:paraId="4C0C1C59" w14:textId="77777777" w:rsidTr="00A62691">
        <w:trPr>
          <w:trHeight w:val="454"/>
        </w:trPr>
        <w:tc>
          <w:tcPr>
            <w:tcW w:w="5000" w:type="pct"/>
            <w:shd w:val="clear" w:color="auto" w:fill="339933"/>
          </w:tcPr>
          <w:p w14:paraId="41D60F0C" w14:textId="77777777" w:rsidR="00C623B6" w:rsidRPr="00C30FD8" w:rsidRDefault="006166A0" w:rsidP="00C30FD8">
            <w:pPr>
              <w:spacing w:before="120" w:after="120"/>
              <w:rPr>
                <w:color w:val="FFFFFF"/>
                <w:sz w:val="24"/>
                <w:lang w:val="de-DE"/>
              </w:rPr>
            </w:pPr>
            <w:r w:rsidRPr="00C30FD8">
              <w:rPr>
                <w:b/>
                <w:color w:val="FFFFFF"/>
                <w:sz w:val="24"/>
                <w:szCs w:val="20"/>
                <w:lang w:val="de-DE"/>
              </w:rPr>
              <w:t>Zusammenfassung der Aktivität</w:t>
            </w:r>
          </w:p>
        </w:tc>
      </w:tr>
      <w:tr w:rsidR="009D4CC6" w:rsidRPr="001870DC" w14:paraId="60FBD49F" w14:textId="77777777" w:rsidTr="00A62691">
        <w:trPr>
          <w:trHeight w:val="710"/>
        </w:trPr>
        <w:tc>
          <w:tcPr>
            <w:tcW w:w="5000" w:type="pct"/>
            <w:shd w:val="clear" w:color="auto" w:fill="DDDDDD"/>
            <w:vAlign w:val="center"/>
          </w:tcPr>
          <w:p w14:paraId="07A85CC6" w14:textId="77777777" w:rsidR="009D4CC6" w:rsidRPr="00D424EE" w:rsidRDefault="00BA4959" w:rsidP="00BA4959">
            <w:pPr>
              <w:pStyle w:val="berschrift2"/>
              <w:spacing w:before="0" w:after="0"/>
            </w:pPr>
            <w:r>
              <w:rPr>
                <w:b w:val="0"/>
                <w:color w:val="auto"/>
                <w:sz w:val="22"/>
                <w:szCs w:val="24"/>
              </w:rPr>
              <w:t xml:space="preserve">Pro Projekt anführen: Was </w:t>
            </w:r>
            <w:r w:rsidR="009D4CC6" w:rsidRPr="00C30FD8">
              <w:rPr>
                <w:b w:val="0"/>
                <w:color w:val="auto"/>
                <w:sz w:val="22"/>
                <w:szCs w:val="24"/>
              </w:rPr>
              <w:t>wurde durch Ihre Akti</w:t>
            </w:r>
            <w:r w:rsidR="0019258C">
              <w:rPr>
                <w:b w:val="0"/>
                <w:color w:val="auto"/>
                <w:sz w:val="22"/>
                <w:szCs w:val="24"/>
              </w:rPr>
              <w:t>vität erreicht?</w:t>
            </w:r>
            <w:r>
              <w:rPr>
                <w:b w:val="0"/>
                <w:color w:val="auto"/>
                <w:sz w:val="22"/>
                <w:szCs w:val="24"/>
              </w:rPr>
              <w:t xml:space="preserve"> </w:t>
            </w:r>
          </w:p>
        </w:tc>
      </w:tr>
      <w:tr w:rsidR="009D4CC6" w:rsidRPr="00562697" w14:paraId="2D9D9841" w14:textId="77777777" w:rsidTr="00A62691">
        <w:trPr>
          <w:trHeight w:val="3601"/>
        </w:trPr>
        <w:tc>
          <w:tcPr>
            <w:tcW w:w="5000" w:type="pct"/>
            <w:shd w:val="clear" w:color="auto" w:fill="auto"/>
          </w:tcPr>
          <w:p w14:paraId="3818B68C" w14:textId="77777777" w:rsidR="003515D6" w:rsidRDefault="003515D6" w:rsidP="003515D6">
            <w:pPr>
              <w:pStyle w:val="Tabellentext"/>
              <w:ind w:left="720"/>
              <w:rPr>
                <w:rFonts w:cs="Arial"/>
              </w:rPr>
            </w:pPr>
          </w:p>
          <w:p w14:paraId="271FEA15" w14:textId="77777777" w:rsidR="00BA4959" w:rsidRDefault="0019258C" w:rsidP="00B54CFA">
            <w:pPr>
              <w:pStyle w:val="Tabellentext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Projekt</w:t>
            </w:r>
            <w:r w:rsidR="00BA4959">
              <w:rPr>
                <w:rFonts w:cs="Arial"/>
              </w:rPr>
              <w:t>titel</w:t>
            </w:r>
            <w:r>
              <w:rPr>
                <w:rFonts w:cs="Arial"/>
              </w:rPr>
              <w:t>:</w:t>
            </w:r>
          </w:p>
          <w:p w14:paraId="0E63FD93" w14:textId="77777777" w:rsidR="00B54CFA" w:rsidRPr="00B54CFA" w:rsidRDefault="00B54CFA" w:rsidP="00B54CFA">
            <w:pPr>
              <w:pStyle w:val="Tabellentext"/>
              <w:ind w:left="720"/>
              <w:rPr>
                <w:rFonts w:cs="Arial"/>
              </w:rPr>
            </w:pPr>
          </w:p>
          <w:p w14:paraId="2D03B0FE" w14:textId="77777777" w:rsidR="0019258C" w:rsidRDefault="0019258C" w:rsidP="0019258C">
            <w:pPr>
              <w:pStyle w:val="Tabellentext"/>
              <w:ind w:left="720"/>
              <w:rPr>
                <w:rFonts w:cs="Arial"/>
              </w:rPr>
            </w:pPr>
          </w:p>
          <w:p w14:paraId="01A9C9C8" w14:textId="2F282396" w:rsidR="003515D6" w:rsidRDefault="00B54CFA" w:rsidP="003515D6">
            <w:pPr>
              <w:pStyle w:val="Tabellentext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Projektergebnis:</w:t>
            </w:r>
          </w:p>
          <w:p w14:paraId="2A0BA026" w14:textId="3BD84DEF" w:rsidR="0000199D" w:rsidRDefault="0000199D" w:rsidP="0000199D">
            <w:pPr>
              <w:pStyle w:val="Tabellentext"/>
              <w:ind w:left="720"/>
              <w:rPr>
                <w:rFonts w:cs="Arial"/>
              </w:rPr>
            </w:pPr>
          </w:p>
          <w:p w14:paraId="69AEB866" w14:textId="77777777" w:rsidR="005446FA" w:rsidRDefault="005446FA" w:rsidP="005446FA">
            <w:pPr>
              <w:pStyle w:val="Tabellentext"/>
              <w:rPr>
                <w:rFonts w:cs="Arial"/>
              </w:rPr>
            </w:pPr>
          </w:p>
          <w:p w14:paraId="6EE50A7A" w14:textId="77777777" w:rsidR="005446FA" w:rsidRPr="005446FA" w:rsidRDefault="005446FA" w:rsidP="005446FA">
            <w:pPr>
              <w:pStyle w:val="Tabellentext"/>
              <w:rPr>
                <w:rFonts w:cs="Arial"/>
              </w:rPr>
            </w:pPr>
          </w:p>
          <w:p w14:paraId="63CFE56D" w14:textId="77777777" w:rsidR="003515D6" w:rsidRDefault="003515D6" w:rsidP="003515D6">
            <w:pPr>
              <w:pStyle w:val="Tabellentext"/>
              <w:rPr>
                <w:rFonts w:cs="Arial"/>
              </w:rPr>
            </w:pPr>
          </w:p>
          <w:p w14:paraId="39A17139" w14:textId="77777777" w:rsidR="003515D6" w:rsidRDefault="003515D6" w:rsidP="003515D6">
            <w:pPr>
              <w:pStyle w:val="Tabellentext"/>
              <w:rPr>
                <w:rFonts w:cs="Arial"/>
              </w:rPr>
            </w:pPr>
          </w:p>
          <w:p w14:paraId="01815D65" w14:textId="77777777" w:rsidR="003515D6" w:rsidRDefault="005446FA" w:rsidP="005446FA">
            <w:pPr>
              <w:pStyle w:val="Tabellentext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Projektreichweite (Gesamtanzahl erreichte Personen): </w:t>
            </w:r>
          </w:p>
          <w:p w14:paraId="5AE89C52" w14:textId="77777777" w:rsidR="005446FA" w:rsidRDefault="005446FA" w:rsidP="005446FA">
            <w:pPr>
              <w:pStyle w:val="Tabellentext"/>
              <w:ind w:left="720"/>
              <w:rPr>
                <w:rFonts w:cs="Arial"/>
              </w:rPr>
            </w:pPr>
          </w:p>
          <w:p w14:paraId="28C1CB36" w14:textId="77777777" w:rsidR="003515D6" w:rsidRPr="00C30FD8" w:rsidRDefault="003515D6" w:rsidP="003515D6">
            <w:pPr>
              <w:pStyle w:val="Tabellentext"/>
              <w:rPr>
                <w:rFonts w:cs="Arial"/>
              </w:rPr>
            </w:pPr>
          </w:p>
        </w:tc>
      </w:tr>
      <w:tr w:rsidR="009D4CC6" w:rsidRPr="001870DC" w14:paraId="5F5DDF0D" w14:textId="77777777" w:rsidTr="003515D6">
        <w:trPr>
          <w:trHeight w:val="567"/>
        </w:trPr>
        <w:tc>
          <w:tcPr>
            <w:tcW w:w="5000" w:type="pct"/>
            <w:shd w:val="clear" w:color="auto" w:fill="DDDDDD"/>
            <w:vAlign w:val="center"/>
          </w:tcPr>
          <w:p w14:paraId="11E6D3F3" w14:textId="77777777" w:rsidR="009D4CC6" w:rsidRPr="001B3597" w:rsidRDefault="00BA4959" w:rsidP="00C30FD8">
            <w:pPr>
              <w:pStyle w:val="berschrift2"/>
              <w:spacing w:before="0" w:after="0"/>
            </w:pPr>
            <w:r w:rsidRPr="00BA4959">
              <w:rPr>
                <w:b w:val="0"/>
                <w:color w:val="auto"/>
                <w:sz w:val="22"/>
                <w:szCs w:val="24"/>
                <w:lang w:val="de-AT"/>
              </w:rPr>
              <w:t>W</w:t>
            </w:r>
            <w:r w:rsidR="00756D35">
              <w:rPr>
                <w:b w:val="0"/>
                <w:color w:val="auto"/>
                <w:sz w:val="22"/>
                <w:szCs w:val="24"/>
                <w:lang w:val="de-AT"/>
              </w:rPr>
              <w:t>elche Tipps/Anregungen möchten Sie weiter</w:t>
            </w:r>
            <w:r w:rsidRPr="00BA4959">
              <w:rPr>
                <w:b w:val="0"/>
                <w:color w:val="auto"/>
                <w:sz w:val="22"/>
                <w:szCs w:val="24"/>
                <w:lang w:val="de-AT"/>
              </w:rPr>
              <w:t>geben?</w:t>
            </w:r>
          </w:p>
        </w:tc>
      </w:tr>
      <w:tr w:rsidR="009D4CC6" w:rsidRPr="00562697" w14:paraId="3440B508" w14:textId="77777777" w:rsidTr="00A62691">
        <w:trPr>
          <w:trHeight w:val="592"/>
        </w:trPr>
        <w:tc>
          <w:tcPr>
            <w:tcW w:w="5000" w:type="pct"/>
            <w:shd w:val="clear" w:color="auto" w:fill="auto"/>
          </w:tcPr>
          <w:p w14:paraId="2F42E465" w14:textId="77777777" w:rsidR="009D4CC6" w:rsidRPr="00C30FD8" w:rsidRDefault="009D4CC6" w:rsidP="008F4146">
            <w:pPr>
              <w:pStyle w:val="Tabellentext"/>
              <w:numPr>
                <w:ilvl w:val="0"/>
                <w:numId w:val="20"/>
              </w:numPr>
              <w:rPr>
                <w:rFonts w:cs="Arial"/>
              </w:rPr>
            </w:pPr>
          </w:p>
        </w:tc>
      </w:tr>
    </w:tbl>
    <w:p w14:paraId="316DD28B" w14:textId="77777777" w:rsidR="00205CAE" w:rsidRDefault="00205CAE"/>
    <w:p w14:paraId="5D32E1C8" w14:textId="77777777" w:rsidR="00205CAE" w:rsidRDefault="003515D6">
      <w:r>
        <w:br w:type="column"/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3618"/>
      </w:tblGrid>
      <w:tr w:rsidR="00850674" w:rsidRPr="00850674" w14:paraId="7190854E" w14:textId="77777777" w:rsidTr="0000199D">
        <w:trPr>
          <w:trHeight w:val="454"/>
        </w:trPr>
        <w:tc>
          <w:tcPr>
            <w:tcW w:w="5000" w:type="pct"/>
            <w:gridSpan w:val="2"/>
            <w:shd w:val="clear" w:color="auto" w:fill="339933"/>
          </w:tcPr>
          <w:p w14:paraId="040C93D8" w14:textId="77777777" w:rsidR="00850674" w:rsidRPr="00C30FD8" w:rsidRDefault="00850674" w:rsidP="00C30FD8">
            <w:pPr>
              <w:spacing w:before="120" w:after="120"/>
              <w:rPr>
                <w:color w:val="FFFFFF"/>
                <w:sz w:val="24"/>
                <w:lang w:val="de-DE"/>
              </w:rPr>
            </w:pPr>
            <w:r w:rsidRPr="00C30FD8">
              <w:rPr>
                <w:b/>
                <w:color w:val="FFFFFF"/>
                <w:sz w:val="24"/>
                <w:szCs w:val="20"/>
                <w:lang w:val="de-DE"/>
              </w:rPr>
              <w:t>Aufzeichnung der Kosten</w:t>
            </w:r>
          </w:p>
        </w:tc>
      </w:tr>
      <w:tr w:rsidR="00A62691" w:rsidRPr="001B3597" w14:paraId="337E6CEB" w14:textId="77777777" w:rsidTr="0000199D">
        <w:trPr>
          <w:trHeight w:val="567"/>
        </w:trPr>
        <w:tc>
          <w:tcPr>
            <w:tcW w:w="5000" w:type="pct"/>
            <w:gridSpan w:val="2"/>
            <w:shd w:val="clear" w:color="auto" w:fill="D9D9D9"/>
          </w:tcPr>
          <w:p w14:paraId="5056F83F" w14:textId="77777777" w:rsidR="00A62691" w:rsidRPr="00C30FD8" w:rsidRDefault="00A62691" w:rsidP="00C30FD8">
            <w:pPr>
              <w:pStyle w:val="berschrift2"/>
              <w:spacing w:before="120"/>
              <w:rPr>
                <w:color w:val="auto"/>
                <w:sz w:val="22"/>
              </w:rPr>
            </w:pPr>
            <w:r w:rsidRPr="00C30FD8">
              <w:rPr>
                <w:color w:val="auto"/>
                <w:sz w:val="22"/>
              </w:rPr>
              <w:t>Bitt</w:t>
            </w:r>
            <w:r>
              <w:rPr>
                <w:color w:val="auto"/>
                <w:sz w:val="22"/>
              </w:rPr>
              <w:t>e entnehmen Sie alle Angaben dem</w:t>
            </w:r>
            <w:r w:rsidR="00756D35">
              <w:rPr>
                <w:color w:val="auto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Förderungsvertrag</w:t>
            </w:r>
            <w:r w:rsidRPr="00C30FD8">
              <w:rPr>
                <w:color w:val="FF0000"/>
                <w:sz w:val="22"/>
              </w:rPr>
              <w:t>!</w:t>
            </w:r>
          </w:p>
        </w:tc>
      </w:tr>
      <w:tr w:rsidR="00A62691" w:rsidRPr="001870DC" w14:paraId="6C9F14CF" w14:textId="77777777" w:rsidTr="0000199D">
        <w:trPr>
          <w:trHeight w:val="454"/>
        </w:trPr>
        <w:tc>
          <w:tcPr>
            <w:tcW w:w="3005" w:type="pct"/>
            <w:shd w:val="clear" w:color="auto" w:fill="FFFFFF"/>
            <w:vAlign w:val="center"/>
          </w:tcPr>
          <w:p w14:paraId="142539A8" w14:textId="77777777" w:rsidR="00A62691" w:rsidRDefault="00A62691" w:rsidP="00C30FD8">
            <w:pPr>
              <w:pStyle w:val="Tabellentext"/>
              <w:spacing w:before="0" w:after="0"/>
            </w:pPr>
            <w:r>
              <w:t>Aufwände lt. Förderungsvertrag, für die eine Förderung gewährt wird: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7321A40A" w14:textId="5EFCB7B4" w:rsidR="00A62691" w:rsidRPr="00C30FD8" w:rsidRDefault="00A62691" w:rsidP="00C30FD8">
            <w:pPr>
              <w:pStyle w:val="Tabellentext"/>
              <w:spacing w:before="0" w:after="0"/>
              <w:rPr>
                <w:b/>
              </w:rPr>
            </w:pPr>
            <w:r w:rsidRPr="00C30FD8">
              <w:rPr>
                <w:b/>
              </w:rPr>
              <w:t xml:space="preserve">Tatsächlicher </w:t>
            </w:r>
            <w:r w:rsidR="00756D35">
              <w:rPr>
                <w:b/>
              </w:rPr>
              <w:t xml:space="preserve">(brutto) </w:t>
            </w:r>
            <w:r w:rsidR="0000199D">
              <w:rPr>
                <w:b/>
              </w:rPr>
              <w:t>Betrag in €</w:t>
            </w:r>
          </w:p>
        </w:tc>
      </w:tr>
      <w:tr w:rsidR="00756D35" w:rsidRPr="001870DC" w14:paraId="490CC149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2DEE28BC" w14:textId="77777777" w:rsidR="00756D35" w:rsidRPr="00C30FD8" w:rsidRDefault="00756D35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249D7E8E" w14:textId="77777777" w:rsidR="00756D35" w:rsidRPr="00C30FD8" w:rsidRDefault="00756D35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756D35" w:rsidRPr="001870DC" w14:paraId="24567186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095FF41A" w14:textId="77777777" w:rsidR="00756D35" w:rsidRPr="00C30FD8" w:rsidRDefault="00756D35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4124301C" w14:textId="77777777" w:rsidR="00756D35" w:rsidRPr="00C30FD8" w:rsidRDefault="00756D35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A62691" w:rsidRPr="001870DC" w14:paraId="297D2346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234DE2DF" w14:textId="77777777" w:rsidR="00A62691" w:rsidRPr="00C30FD8" w:rsidRDefault="00A62691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7E053988" w14:textId="77777777" w:rsidR="00A62691" w:rsidRPr="00C30FD8" w:rsidRDefault="00A62691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A62691" w:rsidRPr="001870DC" w14:paraId="7F3D7EE9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40BEFA7D" w14:textId="77777777" w:rsidR="00A62691" w:rsidRPr="00C30FD8" w:rsidRDefault="00A62691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799C60E1" w14:textId="77777777" w:rsidR="00A62691" w:rsidRPr="00C30FD8" w:rsidRDefault="00A62691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205CAE" w:rsidRPr="001870DC" w14:paraId="1971216C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753AB57D" w14:textId="77777777" w:rsidR="00205CAE" w:rsidRPr="00205CAE" w:rsidRDefault="00205CAE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68517E8F" w14:textId="77777777" w:rsidR="00205CAE" w:rsidRPr="00C30FD8" w:rsidRDefault="00205CAE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A62691" w:rsidRPr="001870DC" w14:paraId="5DC065AB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241BEE2C" w14:textId="77777777" w:rsidR="00A62691" w:rsidRPr="00C30FD8" w:rsidRDefault="00A62691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5E8CE1D4" w14:textId="77777777" w:rsidR="00A62691" w:rsidRPr="00C30FD8" w:rsidRDefault="00A62691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B54CFA" w:rsidRPr="001870DC" w14:paraId="1C402971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3909414A" w14:textId="77777777" w:rsidR="00B54CFA" w:rsidRPr="00205CAE" w:rsidRDefault="00B54CFA" w:rsidP="00756D35">
            <w:pPr>
              <w:pStyle w:val="berschrift2"/>
              <w:spacing w:before="120"/>
              <w:rPr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331A8A80" w14:textId="77777777" w:rsidR="00B54CFA" w:rsidRPr="00C30FD8" w:rsidRDefault="00B54CFA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A62691" w:rsidRPr="001870DC" w14:paraId="56A344DD" w14:textId="77777777" w:rsidTr="0000199D">
        <w:trPr>
          <w:trHeight w:val="567"/>
        </w:trPr>
        <w:tc>
          <w:tcPr>
            <w:tcW w:w="3005" w:type="pct"/>
            <w:shd w:val="clear" w:color="auto" w:fill="FFFFFF"/>
            <w:vAlign w:val="center"/>
          </w:tcPr>
          <w:p w14:paraId="64829ED4" w14:textId="77777777" w:rsidR="00A62691" w:rsidRPr="00205CAE" w:rsidRDefault="00A62691" w:rsidP="00756D35">
            <w:pPr>
              <w:pStyle w:val="berschrift2"/>
              <w:spacing w:before="120"/>
              <w:rPr>
                <w:color w:val="auto"/>
                <w:sz w:val="22"/>
              </w:rPr>
            </w:pPr>
          </w:p>
        </w:tc>
        <w:tc>
          <w:tcPr>
            <w:tcW w:w="1995" w:type="pct"/>
            <w:shd w:val="clear" w:color="auto" w:fill="FFFFFF"/>
            <w:vAlign w:val="center"/>
          </w:tcPr>
          <w:p w14:paraId="02140F80" w14:textId="77777777" w:rsidR="00A62691" w:rsidRPr="00C30FD8" w:rsidRDefault="00A62691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</w:p>
        </w:tc>
      </w:tr>
      <w:tr w:rsidR="00A62691" w:rsidRPr="001870DC" w14:paraId="4C7960E6" w14:textId="77777777" w:rsidTr="0000199D">
        <w:trPr>
          <w:trHeight w:val="454"/>
        </w:trPr>
        <w:tc>
          <w:tcPr>
            <w:tcW w:w="3005" w:type="pct"/>
            <w:shd w:val="clear" w:color="auto" w:fill="FFFFFF"/>
            <w:vAlign w:val="center"/>
          </w:tcPr>
          <w:p w14:paraId="5095C84D" w14:textId="77777777" w:rsidR="00205CAE" w:rsidRPr="00205CAE" w:rsidRDefault="00205CAE" w:rsidP="00756D35">
            <w:pPr>
              <w:pStyle w:val="berschrift2"/>
              <w:spacing w:before="120" w:after="0" w:line="240" w:lineRule="auto"/>
              <w:rPr>
                <w:color w:val="auto"/>
                <w:sz w:val="22"/>
              </w:rPr>
            </w:pPr>
            <w:r w:rsidRPr="00205CAE">
              <w:rPr>
                <w:color w:val="auto"/>
                <w:sz w:val="22"/>
              </w:rPr>
              <w:t>Abzüglich tatsächlicher Einnahmen:</w:t>
            </w:r>
          </w:p>
          <w:p w14:paraId="1D31FFAD" w14:textId="77777777" w:rsidR="00A62691" w:rsidRPr="00C30FD8" w:rsidRDefault="00205CAE" w:rsidP="00756D35">
            <w:pPr>
              <w:pStyle w:val="berschrift2"/>
              <w:spacing w:before="0" w:line="240" w:lineRule="auto"/>
              <w:rPr>
                <w:b w:val="0"/>
                <w:color w:val="auto"/>
                <w:sz w:val="22"/>
              </w:rPr>
            </w:pPr>
            <w:r w:rsidRPr="00205CAE">
              <w:rPr>
                <w:b w:val="0"/>
                <w:color w:val="auto"/>
                <w:sz w:val="22"/>
              </w:rPr>
              <w:t>(</w:t>
            </w:r>
            <w:r>
              <w:rPr>
                <w:b w:val="0"/>
                <w:color w:val="auto"/>
                <w:sz w:val="20"/>
              </w:rPr>
              <w:t>wenn zutreffend, z</w:t>
            </w:r>
            <w:r w:rsidRPr="00205CAE">
              <w:rPr>
                <w:b w:val="0"/>
                <w:color w:val="auto"/>
                <w:sz w:val="20"/>
              </w:rPr>
              <w:t>.B. Spenden, Selbstbehalt etc.)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222A5130" w14:textId="77777777" w:rsidR="00A62691" w:rsidRPr="00C30FD8" w:rsidRDefault="00205CAE" w:rsidP="00756D35">
            <w:pPr>
              <w:pStyle w:val="berschrift2"/>
              <w:spacing w:before="12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- </w:t>
            </w:r>
          </w:p>
        </w:tc>
      </w:tr>
      <w:tr w:rsidR="00205CAE" w:rsidRPr="001870DC" w14:paraId="2C074DBA" w14:textId="77777777" w:rsidTr="0000199D">
        <w:trPr>
          <w:trHeight w:val="794"/>
        </w:trPr>
        <w:tc>
          <w:tcPr>
            <w:tcW w:w="3005" w:type="pct"/>
            <w:shd w:val="clear" w:color="auto" w:fill="9BBB59"/>
            <w:vAlign w:val="center"/>
          </w:tcPr>
          <w:p w14:paraId="678735D0" w14:textId="77777777" w:rsidR="00205CAE" w:rsidRPr="00C30FD8" w:rsidRDefault="00205CAE" w:rsidP="00756D35">
            <w:pPr>
              <w:pStyle w:val="berschrift2"/>
              <w:spacing w:before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Endsumme:</w:t>
            </w:r>
          </w:p>
        </w:tc>
        <w:tc>
          <w:tcPr>
            <w:tcW w:w="1995" w:type="pct"/>
            <w:shd w:val="clear" w:color="auto" w:fill="9BBB59"/>
            <w:vAlign w:val="center"/>
          </w:tcPr>
          <w:p w14:paraId="492859BC" w14:textId="77777777" w:rsidR="00205CAE" w:rsidRPr="00756D35" w:rsidRDefault="00756D35" w:rsidP="00756D35">
            <w:pPr>
              <w:pStyle w:val="berschrift2"/>
              <w:spacing w:before="120"/>
              <w:rPr>
                <w:color w:val="auto"/>
                <w:sz w:val="22"/>
              </w:rPr>
            </w:pPr>
            <w:r w:rsidRPr="00756D35">
              <w:rPr>
                <w:color w:val="auto"/>
                <w:sz w:val="22"/>
              </w:rPr>
              <w:t>€</w:t>
            </w:r>
          </w:p>
        </w:tc>
      </w:tr>
    </w:tbl>
    <w:p w14:paraId="2F3D968A" w14:textId="77777777" w:rsidR="009D4CC6" w:rsidRDefault="009D4CC6" w:rsidP="009642FA"/>
    <w:p w14:paraId="68C4E7EC" w14:textId="77777777" w:rsidR="009D4CC6" w:rsidRDefault="009D4CC6" w:rsidP="009642FA"/>
    <w:p w14:paraId="650246FD" w14:textId="77777777" w:rsidR="00326A8F" w:rsidRPr="00C4371E" w:rsidRDefault="003E7722" w:rsidP="009642FA">
      <w:pPr>
        <w:rPr>
          <w:sz w:val="22"/>
        </w:rPr>
      </w:pPr>
      <w:r w:rsidRPr="00C4371E">
        <w:rPr>
          <w:sz w:val="22"/>
        </w:rPr>
        <w:t>Mit meiner Unterschrift bestätige ich die Richtigkeit meiner Angaben.</w:t>
      </w:r>
    </w:p>
    <w:tbl>
      <w:tblPr>
        <w:tblW w:w="0" w:type="auto"/>
        <w:jc w:val="right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887"/>
      </w:tblGrid>
      <w:tr w:rsidR="009306EB" w:rsidRPr="002304D7" w14:paraId="7D87AD80" w14:textId="77777777" w:rsidTr="004D7597">
        <w:trPr>
          <w:trHeight w:val="837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6A3439" w14:textId="77777777" w:rsidR="009306EB" w:rsidRDefault="009306EB" w:rsidP="002304D7">
            <w:pPr>
              <w:pStyle w:val="Tabellentext"/>
              <w:spacing w:before="0" w:after="0"/>
              <w:rPr>
                <w:sz w:val="16"/>
              </w:rPr>
            </w:pPr>
          </w:p>
          <w:p w14:paraId="3C624028" w14:textId="77777777" w:rsidR="003E7722" w:rsidRDefault="003E7722" w:rsidP="002304D7">
            <w:pPr>
              <w:pStyle w:val="Tabellentext"/>
              <w:spacing w:before="0" w:after="0"/>
              <w:rPr>
                <w:sz w:val="16"/>
              </w:rPr>
            </w:pPr>
          </w:p>
          <w:p w14:paraId="20440305" w14:textId="77777777" w:rsidR="009D4CC6" w:rsidRDefault="009D4CC6" w:rsidP="002304D7">
            <w:pPr>
              <w:pStyle w:val="Tabellentext"/>
              <w:spacing w:before="0" w:after="0"/>
              <w:rPr>
                <w:sz w:val="16"/>
              </w:rPr>
            </w:pPr>
          </w:p>
          <w:p w14:paraId="6C348B0A" w14:textId="77777777" w:rsidR="00756D35" w:rsidRDefault="00756D35" w:rsidP="002304D7">
            <w:pPr>
              <w:pStyle w:val="Tabellentext"/>
              <w:spacing w:before="0" w:after="0"/>
              <w:rPr>
                <w:sz w:val="16"/>
              </w:rPr>
            </w:pPr>
          </w:p>
          <w:p w14:paraId="36C6EFA0" w14:textId="77777777" w:rsidR="009D4CC6" w:rsidRDefault="009D4CC6" w:rsidP="002304D7">
            <w:pPr>
              <w:pStyle w:val="Tabellentext"/>
              <w:spacing w:before="0" w:after="0"/>
              <w:rPr>
                <w:sz w:val="16"/>
              </w:rPr>
            </w:pPr>
          </w:p>
          <w:p w14:paraId="08E3A3AC" w14:textId="77777777" w:rsidR="003E7722" w:rsidRPr="002304D7" w:rsidRDefault="003E7722" w:rsidP="002304D7">
            <w:pPr>
              <w:pStyle w:val="Tabellentext"/>
              <w:spacing w:before="0" w:after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AA918" w14:textId="77777777" w:rsidR="009306EB" w:rsidRPr="002304D7" w:rsidRDefault="009306EB" w:rsidP="002304D7">
            <w:pPr>
              <w:pStyle w:val="Tabellentext"/>
              <w:spacing w:before="0" w:after="0"/>
              <w:rPr>
                <w:sz w:val="16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5CC9E" w14:textId="77777777" w:rsidR="009306EB" w:rsidRPr="002304D7" w:rsidRDefault="009306EB" w:rsidP="002304D7">
            <w:pPr>
              <w:pStyle w:val="Tabellentext"/>
              <w:spacing w:before="0" w:after="0"/>
              <w:rPr>
                <w:sz w:val="16"/>
              </w:rPr>
            </w:pPr>
          </w:p>
        </w:tc>
      </w:tr>
      <w:tr w:rsidR="00A62691" w:rsidRPr="006F116E" w14:paraId="6737C9F1" w14:textId="77777777" w:rsidTr="004D7597">
        <w:trPr>
          <w:trHeight w:val="397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917FB1D" w14:textId="77777777" w:rsidR="00A62691" w:rsidRPr="006F116E" w:rsidRDefault="00A62691" w:rsidP="008C78B7">
            <w:pPr>
              <w:pStyle w:val="Tabellentext"/>
              <w:rPr>
                <w:sz w:val="22"/>
              </w:rPr>
            </w:pPr>
            <w:r w:rsidRPr="006F116E">
              <w:rPr>
                <w:sz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096BDE" w14:textId="77777777" w:rsidR="00A62691" w:rsidRPr="006F116E" w:rsidRDefault="00A62691" w:rsidP="008C78B7">
            <w:pPr>
              <w:pStyle w:val="Tabellentext"/>
              <w:rPr>
                <w:sz w:val="2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7BDF70" w14:textId="77777777" w:rsidR="00A62691" w:rsidRPr="00940F58" w:rsidRDefault="00A62691" w:rsidP="00187539">
            <w:pPr>
              <w:pStyle w:val="Tabellentext"/>
              <w:rPr>
                <w:sz w:val="22"/>
              </w:rPr>
            </w:pPr>
            <w:r w:rsidRPr="00940F58">
              <w:rPr>
                <w:sz w:val="22"/>
              </w:rPr>
              <w:t>Unterschrift</w:t>
            </w:r>
            <w:r>
              <w:rPr>
                <w:sz w:val="22"/>
              </w:rPr>
              <w:t>, förderungswerbende Person</w:t>
            </w:r>
            <w:r w:rsidRPr="00940F58">
              <w:rPr>
                <w:rStyle w:val="Funotenzeichen"/>
                <w:sz w:val="22"/>
              </w:rPr>
              <w:footnoteReference w:id="1"/>
            </w:r>
          </w:p>
        </w:tc>
      </w:tr>
    </w:tbl>
    <w:p w14:paraId="624AFEF0" w14:textId="77777777" w:rsidR="003E3D5E" w:rsidRDefault="003E3D5E" w:rsidP="003E7722">
      <w:pPr>
        <w:spacing w:line="0" w:lineRule="atLeast"/>
        <w:rPr>
          <w:sz w:val="2"/>
        </w:rPr>
      </w:pPr>
    </w:p>
    <w:p w14:paraId="7223159A" w14:textId="77777777" w:rsidR="00B322FD" w:rsidRDefault="00B322FD" w:rsidP="003E7722">
      <w:pPr>
        <w:spacing w:line="0" w:lineRule="atLeast"/>
        <w:rPr>
          <w:sz w:val="2"/>
        </w:rPr>
      </w:pPr>
    </w:p>
    <w:p w14:paraId="47009BAC" w14:textId="77777777" w:rsidR="00B322FD" w:rsidRDefault="00B322FD" w:rsidP="003E7722">
      <w:pPr>
        <w:spacing w:line="0" w:lineRule="atLeast"/>
        <w:rPr>
          <w:sz w:val="2"/>
        </w:rPr>
      </w:pPr>
    </w:p>
    <w:p w14:paraId="7D60F085" w14:textId="77777777" w:rsidR="00B322FD" w:rsidRPr="003E7722" w:rsidRDefault="00B322FD" w:rsidP="003E7722">
      <w:pPr>
        <w:spacing w:line="0" w:lineRule="atLeast"/>
        <w:rPr>
          <w:sz w:val="2"/>
        </w:rPr>
      </w:pPr>
      <w:r>
        <w:rPr>
          <w:sz w:val="2"/>
        </w:rPr>
        <w:t xml:space="preserve">* </w:t>
      </w:r>
    </w:p>
    <w:sectPr w:rsidR="00B322FD" w:rsidRPr="003E7722" w:rsidSect="00205CAE">
      <w:footerReference w:type="default" r:id="rId10"/>
      <w:footerReference w:type="first" r:id="rId11"/>
      <w:pgSz w:w="11906" w:h="16838"/>
      <w:pgMar w:top="1134" w:right="851" w:bottom="851" w:left="1418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87CA" w14:textId="77777777" w:rsidR="00727865" w:rsidRDefault="00727865">
      <w:pPr>
        <w:spacing w:line="240" w:lineRule="auto"/>
      </w:pPr>
      <w:r>
        <w:separator/>
      </w:r>
    </w:p>
  </w:endnote>
  <w:endnote w:type="continuationSeparator" w:id="0">
    <w:p w14:paraId="2771D537" w14:textId="77777777" w:rsidR="00727865" w:rsidRDefault="0072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1160" w14:textId="77777777" w:rsidR="009373BD" w:rsidRDefault="009373BD" w:rsidP="009373BD">
    <w:pPr>
      <w:pStyle w:val="Fuzeile"/>
      <w:tabs>
        <w:tab w:val="clear" w:pos="6521"/>
        <w:tab w:val="right" w:pos="9637"/>
      </w:tabs>
      <w:jc w:val="center"/>
    </w:pPr>
  </w:p>
  <w:sdt>
    <w:sdtPr>
      <w:id w:val="826173828"/>
      <w:docPartObj>
        <w:docPartGallery w:val="Page Numbers (Top of Page)"/>
        <w:docPartUnique/>
      </w:docPartObj>
    </w:sdtPr>
    <w:sdtContent>
      <w:p w14:paraId="271736E9" w14:textId="0C6E4F59" w:rsidR="0000199D" w:rsidRDefault="0000199D" w:rsidP="0000199D">
        <w:pPr>
          <w:pStyle w:val="Fuzeile"/>
          <w:tabs>
            <w:tab w:val="clear" w:pos="6521"/>
            <w:tab w:val="right" w:pos="9637"/>
          </w:tabs>
          <w:spacing w:line="20" w:lineRule="atLeast"/>
          <w:jc w:val="center"/>
          <w:rPr>
            <w:sz w:val="22"/>
          </w:rPr>
        </w:pPr>
        <w:r>
          <w:rPr>
            <w:sz w:val="14"/>
            <w:lang w:val="de-DE"/>
          </w:rPr>
          <w:t xml:space="preserve">© </w:t>
        </w:r>
        <w:r>
          <w:rPr>
            <w:sz w:val="14"/>
          </w:rPr>
          <w:t xml:space="preserve">Land Steiermark 2024 - </w:t>
        </w:r>
        <w:r>
          <w:rPr>
            <w:sz w:val="14"/>
            <w:szCs w:val="14"/>
            <w:lang w:val="de-DE"/>
          </w:rPr>
          <w:t xml:space="preserve">Seite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PAGE</w:instrText>
        </w:r>
        <w:r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noProof/>
            <w:sz w:val="14"/>
            <w:szCs w:val="14"/>
          </w:rPr>
          <w:t>3</w:t>
        </w:r>
        <w:r>
          <w:rPr>
            <w:b/>
            <w:bCs/>
            <w:sz w:val="14"/>
            <w:szCs w:val="14"/>
          </w:rPr>
          <w:fldChar w:fldCharType="end"/>
        </w:r>
        <w:r>
          <w:rPr>
            <w:sz w:val="14"/>
            <w:szCs w:val="14"/>
            <w:lang w:val="de-DE"/>
          </w:rPr>
          <w:t xml:space="preserve"> von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NUMPAGES</w:instrText>
        </w:r>
        <w:r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noProof/>
            <w:sz w:val="14"/>
            <w:szCs w:val="14"/>
          </w:rPr>
          <w:t>3</w:t>
        </w:r>
        <w:r>
          <w:rPr>
            <w:b/>
            <w:bCs/>
            <w:sz w:val="14"/>
            <w:szCs w:val="14"/>
          </w:rPr>
          <w:fldChar w:fldCharType="end"/>
        </w:r>
      </w:p>
    </w:sdtContent>
  </w:sdt>
  <w:p w14:paraId="458DB609" w14:textId="602C2549" w:rsidR="00DF0AAA" w:rsidRPr="009373BD" w:rsidRDefault="00DF0AAA" w:rsidP="000019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8693" w14:textId="77777777" w:rsidR="00DF0AAA" w:rsidRDefault="00DF0AAA" w:rsidP="00DF0AAA">
    <w:pPr>
      <w:pStyle w:val="Fuzeile"/>
      <w:tabs>
        <w:tab w:val="clear" w:pos="6521"/>
        <w:tab w:val="right" w:pos="9637"/>
      </w:tabs>
      <w:jc w:val="center"/>
    </w:pPr>
  </w:p>
  <w:p w14:paraId="73596A39" w14:textId="77777777" w:rsidR="009373BD" w:rsidRDefault="009373BD" w:rsidP="00DF0AAA">
    <w:pPr>
      <w:pStyle w:val="Fuzeile"/>
    </w:pPr>
  </w:p>
  <w:sdt>
    <w:sdtPr>
      <w:id w:val="1728636285"/>
      <w:docPartObj>
        <w:docPartGallery w:val="Page Numbers (Top of Page)"/>
        <w:docPartUnique/>
      </w:docPartObj>
    </w:sdtPr>
    <w:sdtContent>
      <w:p w14:paraId="38CF7ADB" w14:textId="0531789C" w:rsidR="00DB5418" w:rsidRDefault="00DB5418" w:rsidP="00DB5418">
        <w:pPr>
          <w:pStyle w:val="Fuzeile"/>
          <w:tabs>
            <w:tab w:val="clear" w:pos="6521"/>
            <w:tab w:val="right" w:pos="9637"/>
          </w:tabs>
          <w:spacing w:line="20" w:lineRule="atLeast"/>
          <w:jc w:val="center"/>
          <w:rPr>
            <w:sz w:val="22"/>
          </w:rPr>
        </w:pPr>
        <w:r>
          <w:rPr>
            <w:sz w:val="14"/>
            <w:lang w:val="de-DE"/>
          </w:rPr>
          <w:t xml:space="preserve">© </w:t>
        </w:r>
        <w:r>
          <w:rPr>
            <w:sz w:val="14"/>
          </w:rPr>
          <w:t xml:space="preserve">Land Steiermark 2024 - </w:t>
        </w:r>
        <w:r>
          <w:rPr>
            <w:sz w:val="14"/>
            <w:szCs w:val="14"/>
            <w:lang w:val="de-DE"/>
          </w:rPr>
          <w:t xml:space="preserve">Seite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PAGE</w:instrText>
        </w:r>
        <w:r>
          <w:rPr>
            <w:b/>
            <w:bCs/>
            <w:sz w:val="14"/>
            <w:szCs w:val="14"/>
          </w:rPr>
          <w:fldChar w:fldCharType="separate"/>
        </w:r>
        <w:r w:rsidR="0000199D">
          <w:rPr>
            <w:b/>
            <w:bCs/>
            <w:noProof/>
            <w:sz w:val="14"/>
            <w:szCs w:val="14"/>
          </w:rPr>
          <w:t>1</w:t>
        </w:r>
        <w:r>
          <w:rPr>
            <w:b/>
            <w:bCs/>
            <w:sz w:val="14"/>
            <w:szCs w:val="14"/>
          </w:rPr>
          <w:fldChar w:fldCharType="end"/>
        </w:r>
        <w:r>
          <w:rPr>
            <w:sz w:val="14"/>
            <w:szCs w:val="14"/>
            <w:lang w:val="de-DE"/>
          </w:rPr>
          <w:t xml:space="preserve"> von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NUMPAGES</w:instrText>
        </w:r>
        <w:r>
          <w:rPr>
            <w:b/>
            <w:bCs/>
            <w:sz w:val="14"/>
            <w:szCs w:val="14"/>
          </w:rPr>
          <w:fldChar w:fldCharType="separate"/>
        </w:r>
        <w:r w:rsidR="0000199D">
          <w:rPr>
            <w:b/>
            <w:bCs/>
            <w:noProof/>
            <w:sz w:val="14"/>
            <w:szCs w:val="14"/>
          </w:rPr>
          <w:t>3</w:t>
        </w:r>
        <w:r>
          <w:rPr>
            <w:b/>
            <w:bCs/>
            <w:sz w:val="14"/>
            <w:szCs w:val="14"/>
          </w:rPr>
          <w:fldChar w:fldCharType="end"/>
        </w:r>
      </w:p>
    </w:sdtContent>
  </w:sdt>
  <w:p w14:paraId="484D0F15" w14:textId="00B19C8D" w:rsidR="009373BD" w:rsidRPr="009373BD" w:rsidRDefault="009373BD" w:rsidP="00DB541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2801" w14:textId="77777777" w:rsidR="00727865" w:rsidRDefault="00727865">
      <w:pPr>
        <w:spacing w:line="240" w:lineRule="auto"/>
      </w:pPr>
      <w:r>
        <w:separator/>
      </w:r>
    </w:p>
  </w:footnote>
  <w:footnote w:type="continuationSeparator" w:id="0">
    <w:p w14:paraId="5527AB5C" w14:textId="77777777" w:rsidR="00727865" w:rsidRDefault="00727865">
      <w:pPr>
        <w:spacing w:line="240" w:lineRule="auto"/>
      </w:pPr>
      <w:r>
        <w:continuationSeparator/>
      </w:r>
    </w:p>
  </w:footnote>
  <w:footnote w:id="1">
    <w:p w14:paraId="61749A08" w14:textId="77777777" w:rsidR="00A62691" w:rsidRPr="00F36E9F" w:rsidRDefault="00A62691" w:rsidP="00187539">
      <w:pPr>
        <w:pStyle w:val="Default"/>
        <w:spacing w:line="200" w:lineRule="atLeast"/>
        <w:rPr>
          <w:szCs w:val="20"/>
        </w:rPr>
      </w:pPr>
      <w:r w:rsidRPr="00F118B6">
        <w:rPr>
          <w:rStyle w:val="Funotenzeichen"/>
          <w:sz w:val="22"/>
        </w:rPr>
        <w:footnoteRef/>
      </w:r>
      <w:r w:rsidRPr="00F118B6">
        <w:rPr>
          <w:sz w:val="22"/>
        </w:rPr>
        <w:t xml:space="preserve"> </w:t>
      </w:r>
      <w:r w:rsidRPr="00F118B6">
        <w:rPr>
          <w:sz w:val="18"/>
          <w:szCs w:val="20"/>
        </w:rPr>
        <w:t xml:space="preserve">Bei </w:t>
      </w:r>
      <w:r w:rsidRPr="00F118B6">
        <w:rPr>
          <w:i/>
          <w:iCs/>
          <w:sz w:val="18"/>
          <w:szCs w:val="20"/>
        </w:rPr>
        <w:t xml:space="preserve">Vereinen und anderen Organisationsformen </w:t>
      </w:r>
      <w:r>
        <w:rPr>
          <w:sz w:val="18"/>
          <w:szCs w:val="20"/>
        </w:rPr>
        <w:t>ist die Unterschrift von der/</w:t>
      </w:r>
      <w:r w:rsidRPr="00F118B6">
        <w:rPr>
          <w:sz w:val="18"/>
          <w:szCs w:val="20"/>
        </w:rPr>
        <w:t>dem Zeichnungsberechtigten zu leisten.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F76"/>
    <w:multiLevelType w:val="hybridMultilevel"/>
    <w:tmpl w:val="D6503C66"/>
    <w:lvl w:ilvl="0" w:tplc="62E0BE46">
      <w:start w:val="1"/>
      <w:numFmt w:val="bullet"/>
      <w:pStyle w:val="Aufzhlung3auen"/>
      <w:lvlText w:val="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b w:val="0"/>
        <w:i w:val="0"/>
        <w:color w:val="FF9900"/>
        <w:sz w:val="24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C29"/>
    <w:multiLevelType w:val="hybridMultilevel"/>
    <w:tmpl w:val="9BF47C2E"/>
    <w:lvl w:ilvl="0" w:tplc="61707CFC">
      <w:start w:val="1"/>
      <w:numFmt w:val="bullet"/>
      <w:pStyle w:val="Aufzhlung3innen"/>
      <w:lvlText w:val="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b w:val="0"/>
        <w:i w:val="0"/>
        <w:color w:val="FF9900"/>
        <w:sz w:val="20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9D5"/>
    <w:multiLevelType w:val="hybridMultilevel"/>
    <w:tmpl w:val="40F69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379F"/>
    <w:multiLevelType w:val="multilevel"/>
    <w:tmpl w:val="C02AB83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3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28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24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C34C27"/>
    <w:multiLevelType w:val="hybridMultilevel"/>
    <w:tmpl w:val="984AC370"/>
    <w:lvl w:ilvl="0" w:tplc="3B06E80E">
      <w:start w:val="1"/>
      <w:numFmt w:val="bullet"/>
      <w:pStyle w:val="Aufzhlung1innen"/>
      <w:lvlText w:val="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99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811"/>
    <w:multiLevelType w:val="hybridMultilevel"/>
    <w:tmpl w:val="144608D8"/>
    <w:lvl w:ilvl="0" w:tplc="68BC5748">
      <w:start w:val="1"/>
      <w:numFmt w:val="bullet"/>
      <w:pStyle w:val="Aufzhlung2auen"/>
      <w:lvlText w:val="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b/>
        <w:i w:val="0"/>
        <w:color w:val="FF9900"/>
        <w:sz w:val="24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2E5D"/>
    <w:multiLevelType w:val="hybridMultilevel"/>
    <w:tmpl w:val="4874ED2A"/>
    <w:lvl w:ilvl="0" w:tplc="7D16449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76923C"/>
        <w:sz w:val="24"/>
        <w:u w:color="76923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4F1E"/>
    <w:multiLevelType w:val="hybridMultilevel"/>
    <w:tmpl w:val="E962D6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15F"/>
    <w:multiLevelType w:val="hybridMultilevel"/>
    <w:tmpl w:val="26980E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46B"/>
    <w:multiLevelType w:val="hybridMultilevel"/>
    <w:tmpl w:val="108AE1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515"/>
    <w:multiLevelType w:val="hybridMultilevel"/>
    <w:tmpl w:val="B92C42C8"/>
    <w:lvl w:ilvl="0" w:tplc="7F88F6B8">
      <w:start w:val="1"/>
      <w:numFmt w:val="bullet"/>
      <w:pStyle w:val="AufzhlungTabelle"/>
      <w:lvlText w:val=""/>
      <w:lvlJc w:val="left"/>
      <w:pPr>
        <w:ind w:left="720" w:hanging="360"/>
      </w:pPr>
      <w:rPr>
        <w:rFonts w:ascii="Wingdings" w:hAnsi="Wingdings" w:hint="default"/>
        <w:b w:val="0"/>
        <w:i w:val="0"/>
        <w:color w:val="FF9900"/>
        <w:sz w:val="24"/>
        <w:u w:color="FF99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4315"/>
    <w:multiLevelType w:val="hybridMultilevel"/>
    <w:tmpl w:val="63B81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6962"/>
    <w:multiLevelType w:val="hybridMultilevel"/>
    <w:tmpl w:val="A01272C8"/>
    <w:lvl w:ilvl="0" w:tplc="2472AD66">
      <w:start w:val="1"/>
      <w:numFmt w:val="bullet"/>
      <w:pStyle w:val="Aufzhlung2innen"/>
      <w:lvlText w:val="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99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D9E"/>
    <w:multiLevelType w:val="hybridMultilevel"/>
    <w:tmpl w:val="1890C7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34464"/>
    <w:multiLevelType w:val="hybridMultilevel"/>
    <w:tmpl w:val="E0B07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60E55"/>
    <w:multiLevelType w:val="hybridMultilevel"/>
    <w:tmpl w:val="FAE81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3"/>
  </w:num>
  <w:num w:numId="17">
    <w:abstractNumId w:val="11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autoHyphenation/>
  <w:hyphenationZone w:val="85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1"/>
    <w:rsid w:val="0000199D"/>
    <w:rsid w:val="0000378D"/>
    <w:rsid w:val="00003C2D"/>
    <w:rsid w:val="000247C7"/>
    <w:rsid w:val="000324EC"/>
    <w:rsid w:val="00044FA3"/>
    <w:rsid w:val="00057E48"/>
    <w:rsid w:val="0006737C"/>
    <w:rsid w:val="00080735"/>
    <w:rsid w:val="000A381E"/>
    <w:rsid w:val="000C2A32"/>
    <w:rsid w:val="000D32B5"/>
    <w:rsid w:val="00104351"/>
    <w:rsid w:val="0010662F"/>
    <w:rsid w:val="00131CBB"/>
    <w:rsid w:val="00147B9F"/>
    <w:rsid w:val="00163E04"/>
    <w:rsid w:val="001870DC"/>
    <w:rsid w:val="00187539"/>
    <w:rsid w:val="00191884"/>
    <w:rsid w:val="0019258C"/>
    <w:rsid w:val="001A1EBF"/>
    <w:rsid w:val="001A27FC"/>
    <w:rsid w:val="001B3597"/>
    <w:rsid w:val="001D1272"/>
    <w:rsid w:val="001E425E"/>
    <w:rsid w:val="001F5948"/>
    <w:rsid w:val="00205CAE"/>
    <w:rsid w:val="0020660B"/>
    <w:rsid w:val="002206BE"/>
    <w:rsid w:val="00220974"/>
    <w:rsid w:val="002304D7"/>
    <w:rsid w:val="00237788"/>
    <w:rsid w:val="00264A36"/>
    <w:rsid w:val="00292C2B"/>
    <w:rsid w:val="00297C0F"/>
    <w:rsid w:val="002A0F8E"/>
    <w:rsid w:val="002C4F42"/>
    <w:rsid w:val="002C7B2F"/>
    <w:rsid w:val="00300701"/>
    <w:rsid w:val="003132A8"/>
    <w:rsid w:val="0031688D"/>
    <w:rsid w:val="00326A8F"/>
    <w:rsid w:val="003515D6"/>
    <w:rsid w:val="00361BC0"/>
    <w:rsid w:val="00364680"/>
    <w:rsid w:val="00365A33"/>
    <w:rsid w:val="00380C24"/>
    <w:rsid w:val="003E3D5E"/>
    <w:rsid w:val="003E7722"/>
    <w:rsid w:val="003F00DA"/>
    <w:rsid w:val="00405FCC"/>
    <w:rsid w:val="004126B1"/>
    <w:rsid w:val="00434167"/>
    <w:rsid w:val="00447027"/>
    <w:rsid w:val="00454A14"/>
    <w:rsid w:val="00471D46"/>
    <w:rsid w:val="00473151"/>
    <w:rsid w:val="004755E9"/>
    <w:rsid w:val="00487207"/>
    <w:rsid w:val="00491BC2"/>
    <w:rsid w:val="004949F1"/>
    <w:rsid w:val="004D7597"/>
    <w:rsid w:val="004E5899"/>
    <w:rsid w:val="0050563B"/>
    <w:rsid w:val="00507A9F"/>
    <w:rsid w:val="00511A14"/>
    <w:rsid w:val="005126B6"/>
    <w:rsid w:val="0054198A"/>
    <w:rsid w:val="005446FA"/>
    <w:rsid w:val="00547F7A"/>
    <w:rsid w:val="00557363"/>
    <w:rsid w:val="00562697"/>
    <w:rsid w:val="00563B5D"/>
    <w:rsid w:val="0056747D"/>
    <w:rsid w:val="0057431E"/>
    <w:rsid w:val="005A26CD"/>
    <w:rsid w:val="005F12CF"/>
    <w:rsid w:val="005F1562"/>
    <w:rsid w:val="00601D52"/>
    <w:rsid w:val="006049EB"/>
    <w:rsid w:val="00616552"/>
    <w:rsid w:val="006166A0"/>
    <w:rsid w:val="00634A07"/>
    <w:rsid w:val="00637A74"/>
    <w:rsid w:val="006554E8"/>
    <w:rsid w:val="00657540"/>
    <w:rsid w:val="00662057"/>
    <w:rsid w:val="00687C1F"/>
    <w:rsid w:val="006A0E0B"/>
    <w:rsid w:val="006B3A11"/>
    <w:rsid w:val="006D3B30"/>
    <w:rsid w:val="006F116E"/>
    <w:rsid w:val="006F1CA7"/>
    <w:rsid w:val="0070105D"/>
    <w:rsid w:val="00711D4A"/>
    <w:rsid w:val="00713CD0"/>
    <w:rsid w:val="00722E28"/>
    <w:rsid w:val="00727865"/>
    <w:rsid w:val="00741B0E"/>
    <w:rsid w:val="0074224A"/>
    <w:rsid w:val="00742BE1"/>
    <w:rsid w:val="00755091"/>
    <w:rsid w:val="00756D35"/>
    <w:rsid w:val="00763442"/>
    <w:rsid w:val="0076532C"/>
    <w:rsid w:val="007761C6"/>
    <w:rsid w:val="00777F9B"/>
    <w:rsid w:val="00782F40"/>
    <w:rsid w:val="00790AA6"/>
    <w:rsid w:val="007D2DBD"/>
    <w:rsid w:val="007D4D7A"/>
    <w:rsid w:val="007E5636"/>
    <w:rsid w:val="007F2F1D"/>
    <w:rsid w:val="00813458"/>
    <w:rsid w:val="00842D86"/>
    <w:rsid w:val="00850674"/>
    <w:rsid w:val="00856EDD"/>
    <w:rsid w:val="00872183"/>
    <w:rsid w:val="008B5684"/>
    <w:rsid w:val="008C2359"/>
    <w:rsid w:val="008C78B7"/>
    <w:rsid w:val="008E0802"/>
    <w:rsid w:val="008F2F67"/>
    <w:rsid w:val="008F2FA6"/>
    <w:rsid w:val="008F4146"/>
    <w:rsid w:val="00907EBD"/>
    <w:rsid w:val="009306EB"/>
    <w:rsid w:val="00933A24"/>
    <w:rsid w:val="009373BD"/>
    <w:rsid w:val="00960AA9"/>
    <w:rsid w:val="009642FA"/>
    <w:rsid w:val="0097175E"/>
    <w:rsid w:val="00976C49"/>
    <w:rsid w:val="009874B2"/>
    <w:rsid w:val="00996C0A"/>
    <w:rsid w:val="00997BEF"/>
    <w:rsid w:val="009B6E35"/>
    <w:rsid w:val="009D4CC6"/>
    <w:rsid w:val="00A169A9"/>
    <w:rsid w:val="00A230C9"/>
    <w:rsid w:val="00A23B18"/>
    <w:rsid w:val="00A47C14"/>
    <w:rsid w:val="00A62691"/>
    <w:rsid w:val="00A65A5D"/>
    <w:rsid w:val="00A72CC4"/>
    <w:rsid w:val="00AA17C0"/>
    <w:rsid w:val="00AB01AA"/>
    <w:rsid w:val="00AB449F"/>
    <w:rsid w:val="00AD4922"/>
    <w:rsid w:val="00AE14D6"/>
    <w:rsid w:val="00AF3F99"/>
    <w:rsid w:val="00B14F1F"/>
    <w:rsid w:val="00B242E2"/>
    <w:rsid w:val="00B30A26"/>
    <w:rsid w:val="00B322FD"/>
    <w:rsid w:val="00B36A38"/>
    <w:rsid w:val="00B40D08"/>
    <w:rsid w:val="00B47AC7"/>
    <w:rsid w:val="00B528FB"/>
    <w:rsid w:val="00B54CFA"/>
    <w:rsid w:val="00B657CA"/>
    <w:rsid w:val="00B671D7"/>
    <w:rsid w:val="00B67DAD"/>
    <w:rsid w:val="00B72464"/>
    <w:rsid w:val="00B973C1"/>
    <w:rsid w:val="00BA4959"/>
    <w:rsid w:val="00BA4A46"/>
    <w:rsid w:val="00BB4312"/>
    <w:rsid w:val="00BD08EA"/>
    <w:rsid w:val="00BE7AEB"/>
    <w:rsid w:val="00C02A7A"/>
    <w:rsid w:val="00C03447"/>
    <w:rsid w:val="00C30FD8"/>
    <w:rsid w:val="00C4371E"/>
    <w:rsid w:val="00C52280"/>
    <w:rsid w:val="00C623B6"/>
    <w:rsid w:val="00C74AE2"/>
    <w:rsid w:val="00CB3FF6"/>
    <w:rsid w:val="00CC0B73"/>
    <w:rsid w:val="00CC5DEF"/>
    <w:rsid w:val="00CD07D1"/>
    <w:rsid w:val="00CD3511"/>
    <w:rsid w:val="00CE50EB"/>
    <w:rsid w:val="00D06F95"/>
    <w:rsid w:val="00D07EDA"/>
    <w:rsid w:val="00D20AAA"/>
    <w:rsid w:val="00D40228"/>
    <w:rsid w:val="00D424EE"/>
    <w:rsid w:val="00D63797"/>
    <w:rsid w:val="00D77203"/>
    <w:rsid w:val="00D90E37"/>
    <w:rsid w:val="00DA05DA"/>
    <w:rsid w:val="00DA08D2"/>
    <w:rsid w:val="00DA2115"/>
    <w:rsid w:val="00DB5418"/>
    <w:rsid w:val="00DC2008"/>
    <w:rsid w:val="00DC3E63"/>
    <w:rsid w:val="00DD1B1A"/>
    <w:rsid w:val="00DF0AAA"/>
    <w:rsid w:val="00E02F8B"/>
    <w:rsid w:val="00E14D4B"/>
    <w:rsid w:val="00E32D7B"/>
    <w:rsid w:val="00E42117"/>
    <w:rsid w:val="00E57AFB"/>
    <w:rsid w:val="00E61E50"/>
    <w:rsid w:val="00E762F6"/>
    <w:rsid w:val="00E80D2E"/>
    <w:rsid w:val="00E81672"/>
    <w:rsid w:val="00E975B4"/>
    <w:rsid w:val="00EA397E"/>
    <w:rsid w:val="00EC4BF5"/>
    <w:rsid w:val="00F27382"/>
    <w:rsid w:val="00F27582"/>
    <w:rsid w:val="00F40714"/>
    <w:rsid w:val="00F41AE8"/>
    <w:rsid w:val="00F43E6B"/>
    <w:rsid w:val="00F45354"/>
    <w:rsid w:val="00F54074"/>
    <w:rsid w:val="00F622AF"/>
    <w:rsid w:val="00F75330"/>
    <w:rsid w:val="00F7682B"/>
    <w:rsid w:val="00F85769"/>
    <w:rsid w:val="00FA0956"/>
    <w:rsid w:val="00FA15A9"/>
    <w:rsid w:val="00FC01BD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3D5F7B"/>
  <w15:docId w15:val="{4AB8E95A-5D6A-4DC6-8D29-823A28E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CBB"/>
    <w:pPr>
      <w:spacing w:line="280" w:lineRule="atLeas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1B0E"/>
    <w:pPr>
      <w:keepNext/>
      <w:pBdr>
        <w:bottom w:val="single" w:sz="4" w:space="1" w:color="339933"/>
      </w:pBdr>
      <w:spacing w:before="240" w:after="240"/>
      <w:outlineLvl w:val="0"/>
    </w:pPr>
    <w:rPr>
      <w:rFonts w:ascii="Forte" w:hAnsi="Forte"/>
      <w:color w:val="339933"/>
      <w:sz w:val="4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741B0E"/>
    <w:pPr>
      <w:keepNext/>
      <w:spacing w:before="360" w:after="120"/>
      <w:outlineLvl w:val="1"/>
    </w:pPr>
    <w:rPr>
      <w:b/>
      <w:color w:val="339933"/>
      <w:sz w:val="24"/>
      <w:szCs w:val="20"/>
      <w:lang w:val="de-DE"/>
    </w:rPr>
  </w:style>
  <w:style w:type="paragraph" w:styleId="berschrift3">
    <w:name w:val="heading 3"/>
    <w:basedOn w:val="Standard"/>
    <w:next w:val="Textnach4"/>
    <w:qFormat/>
    <w:pPr>
      <w:keepNext/>
      <w:numPr>
        <w:ilvl w:val="2"/>
        <w:numId w:val="1"/>
      </w:numPr>
      <w:spacing w:before="360" w:after="120"/>
      <w:outlineLvl w:val="2"/>
    </w:pPr>
    <w:rPr>
      <w:b/>
      <w:color w:val="A50021"/>
      <w:sz w:val="24"/>
      <w:szCs w:val="20"/>
      <w:lang w:val="de-DE"/>
    </w:rPr>
  </w:style>
  <w:style w:type="paragraph" w:styleId="berschrift4">
    <w:name w:val="heading 4"/>
    <w:basedOn w:val="Standard"/>
    <w:next w:val="Textnach4"/>
    <w:qFormat/>
    <w:pPr>
      <w:numPr>
        <w:ilvl w:val="3"/>
        <w:numId w:val="1"/>
      </w:numPr>
      <w:tabs>
        <w:tab w:val="clear" w:pos="1134"/>
        <w:tab w:val="num" w:pos="1276"/>
      </w:tabs>
      <w:spacing w:before="360" w:after="60"/>
      <w:ind w:left="1276" w:hanging="1276"/>
      <w:outlineLvl w:val="3"/>
    </w:pPr>
    <w:rPr>
      <w:b/>
      <w:bCs/>
      <w:color w:val="A5002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left" w:pos="6521"/>
      </w:tabs>
      <w:spacing w:line="200" w:lineRule="atLeast"/>
    </w:pPr>
    <w:rPr>
      <w:sz w:val="16"/>
    </w:rPr>
  </w:style>
  <w:style w:type="paragraph" w:customStyle="1" w:styleId="Aufzhlung1auen">
    <w:name w:val="Aufzählung1 außen"/>
    <w:basedOn w:val="Standard"/>
    <w:rsid w:val="003E3D5E"/>
    <w:pPr>
      <w:tabs>
        <w:tab w:val="left" w:pos="1276"/>
      </w:tabs>
    </w:pPr>
    <w:rPr>
      <w:lang w:val="de-DE"/>
    </w:rPr>
  </w:style>
  <w:style w:type="paragraph" w:customStyle="1" w:styleId="Textnach4">
    <w:name w:val="Text_nach4"/>
    <w:basedOn w:val="Standard"/>
    <w:pPr>
      <w:ind w:left="1276"/>
    </w:pPr>
  </w:style>
  <w:style w:type="paragraph" w:customStyle="1" w:styleId="Aufzhlung1innen">
    <w:name w:val="Aufzählung1 innen"/>
    <w:basedOn w:val="Standard"/>
    <w:pPr>
      <w:numPr>
        <w:numId w:val="6"/>
      </w:numPr>
      <w:tabs>
        <w:tab w:val="clear" w:pos="1559"/>
        <w:tab w:val="left" w:pos="1701"/>
      </w:tabs>
      <w:ind w:left="1701"/>
    </w:pPr>
  </w:style>
  <w:style w:type="paragraph" w:customStyle="1" w:styleId="Aufzhlung2auen">
    <w:name w:val="Aufzählung2 außen"/>
    <w:basedOn w:val="Aufzhlung1auen"/>
    <w:pPr>
      <w:numPr>
        <w:numId w:val="7"/>
      </w:numPr>
      <w:tabs>
        <w:tab w:val="clear" w:pos="1134"/>
      </w:tabs>
      <w:ind w:left="1276"/>
    </w:pPr>
  </w:style>
  <w:style w:type="paragraph" w:customStyle="1" w:styleId="Aufzhlung2innen">
    <w:name w:val="Aufzählung2 innen"/>
    <w:basedOn w:val="Aufzhlung1innen"/>
    <w:pPr>
      <w:numPr>
        <w:numId w:val="8"/>
      </w:numPr>
      <w:tabs>
        <w:tab w:val="clear" w:pos="1559"/>
      </w:tabs>
      <w:ind w:left="1701"/>
    </w:pPr>
  </w:style>
  <w:style w:type="paragraph" w:customStyle="1" w:styleId="Aufzhlung3auen">
    <w:name w:val="Aufzählung3 außen"/>
    <w:basedOn w:val="Aufzhlung1auen"/>
    <w:pPr>
      <w:numPr>
        <w:numId w:val="9"/>
      </w:numPr>
      <w:tabs>
        <w:tab w:val="clear" w:pos="1134"/>
      </w:tabs>
      <w:ind w:left="1276"/>
    </w:pPr>
  </w:style>
  <w:style w:type="paragraph" w:customStyle="1" w:styleId="Aufzhlung3innen">
    <w:name w:val="Aufzählung3 innen"/>
    <w:basedOn w:val="Aufzhlung1innen"/>
    <w:pPr>
      <w:numPr>
        <w:numId w:val="10"/>
      </w:numPr>
      <w:tabs>
        <w:tab w:val="clear" w:pos="1559"/>
      </w:tabs>
      <w:ind w:left="170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ellentext">
    <w:name w:val="Tabellentext"/>
    <w:basedOn w:val="Standard"/>
    <w:pPr>
      <w:spacing w:before="60" w:after="60"/>
    </w:pPr>
  </w:style>
  <w:style w:type="table" w:styleId="Tabellenraster">
    <w:name w:val="Table Grid"/>
    <w:basedOn w:val="NormaleTabelle"/>
    <w:uiPriority w:val="59"/>
    <w:rsid w:val="008B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abelle">
    <w:name w:val="Aufzählung Tabelle"/>
    <w:basedOn w:val="Standard"/>
    <w:qFormat/>
    <w:rsid w:val="00D77203"/>
    <w:pPr>
      <w:numPr>
        <w:numId w:val="12"/>
      </w:numPr>
      <w:spacing w:line="240" w:lineRule="atLeast"/>
      <w:ind w:left="425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1CB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F0AAA"/>
    <w:pPr>
      <w:ind w:left="720"/>
      <w:contextualSpacing/>
    </w:pPr>
  </w:style>
  <w:style w:type="character" w:styleId="Hyperlink">
    <w:name w:val="Hyperlink"/>
    <w:uiPriority w:val="99"/>
    <w:unhideWhenUsed/>
    <w:rsid w:val="009642FA"/>
    <w:rPr>
      <w:color w:val="0000FF"/>
      <w:u w:val="single"/>
    </w:rPr>
  </w:style>
  <w:style w:type="character" w:customStyle="1" w:styleId="FuzeileZchn">
    <w:name w:val="Fußzeile Zchn"/>
    <w:link w:val="Fuzeile"/>
    <w:rsid w:val="0056747D"/>
    <w:rPr>
      <w:rFonts w:ascii="Arial" w:hAnsi="Arial"/>
      <w:sz w:val="16"/>
      <w:szCs w:val="24"/>
      <w:lang w:eastAsia="de-DE"/>
    </w:rPr>
  </w:style>
  <w:style w:type="character" w:customStyle="1" w:styleId="berschrift2Zchn">
    <w:name w:val="Überschrift 2 Zchn"/>
    <w:link w:val="berschrift2"/>
    <w:rsid w:val="00C623B6"/>
    <w:rPr>
      <w:rFonts w:ascii="Arial" w:hAnsi="Arial"/>
      <w:b/>
      <w:color w:val="339933"/>
      <w:sz w:val="24"/>
      <w:lang w:val="de-DE" w:eastAsia="de-DE"/>
    </w:rPr>
  </w:style>
  <w:style w:type="paragraph" w:customStyle="1" w:styleId="Default">
    <w:name w:val="Default"/>
    <w:rsid w:val="00A62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uiPriority w:val="99"/>
    <w:semiHidden/>
    <w:unhideWhenUsed/>
    <w:rsid w:val="00A62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ktfonds-integration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wogg3\AppData\Local\Microsoft\Windows\Temporary%20Internet%20Files\Content.Outlook\XY6RLBYZ\Abschlussbericht_Projektfonds_2015_S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0CEF-B3D6-4674-826C-5CC69A87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Abschlussbericht_Projektfonds_2015_SK.dot</Template>
  <TotalTime>0</TotalTime>
  <Pages>3</Pages>
  <Words>187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BAB GmbH</Company>
  <LinksUpToDate>false</LinksUpToDate>
  <CharactersWithSpaces>1773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mailto:projektfonds-integration@stmk.gv.at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Glawogger Gülcicek</dc:creator>
  <cp:lastModifiedBy>Glawogger Gülcicek</cp:lastModifiedBy>
  <cp:revision>2</cp:revision>
  <cp:lastPrinted>2016-06-10T11:19:00Z</cp:lastPrinted>
  <dcterms:created xsi:type="dcterms:W3CDTF">2024-02-27T13:17:00Z</dcterms:created>
  <dcterms:modified xsi:type="dcterms:W3CDTF">2024-02-27T13:17:00Z</dcterms:modified>
</cp:coreProperties>
</file>